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AEF" w:rsidRDefault="00FA4AEF" w:rsidP="001D5114">
      <w:pPr>
        <w:jc w:val="center"/>
      </w:pPr>
      <w:r w:rsidRPr="00B94A64">
        <w:rPr>
          <w:highlight w:val="green"/>
        </w:rPr>
        <w:t>На бланке организации</w:t>
      </w:r>
    </w:p>
    <w:p w:rsidR="00FA4AEF" w:rsidRDefault="00FA4AEF" w:rsidP="001D5114">
      <w:pPr>
        <w:jc w:val="center"/>
      </w:pPr>
    </w:p>
    <w:p w:rsidR="00FA4AEF" w:rsidRPr="002F10B2" w:rsidRDefault="00FA4AEF" w:rsidP="001D5114">
      <w:pPr>
        <w:spacing w:line="240" w:lineRule="auto"/>
        <w:jc w:val="right"/>
        <w:rPr>
          <w:b/>
        </w:rPr>
      </w:pPr>
      <w:r w:rsidRPr="002F10B2">
        <w:rPr>
          <w:b/>
        </w:rPr>
        <w:t xml:space="preserve">Председателю совета по защите диссертаций </w:t>
      </w:r>
    </w:p>
    <w:p w:rsidR="00FA4AEF" w:rsidRPr="002F10B2" w:rsidRDefault="00FA4AEF" w:rsidP="001D5114">
      <w:pPr>
        <w:spacing w:line="240" w:lineRule="auto"/>
        <w:jc w:val="right"/>
        <w:rPr>
          <w:b/>
        </w:rPr>
      </w:pPr>
      <w:r w:rsidRPr="002F10B2">
        <w:rPr>
          <w:b/>
        </w:rPr>
        <w:t xml:space="preserve">на соискание ученой степени кандидата наук, </w:t>
      </w:r>
    </w:p>
    <w:p w:rsidR="00FA4AEF" w:rsidRPr="002F10B2" w:rsidRDefault="00FA4AEF" w:rsidP="001D5114">
      <w:pPr>
        <w:spacing w:line="240" w:lineRule="auto"/>
        <w:jc w:val="right"/>
        <w:rPr>
          <w:b/>
        </w:rPr>
      </w:pPr>
      <w:r w:rsidRPr="002F10B2">
        <w:rPr>
          <w:b/>
        </w:rPr>
        <w:t xml:space="preserve">на соискание ученой степени доктора наук </w:t>
      </w:r>
    </w:p>
    <w:p w:rsidR="00FA4AEF" w:rsidRPr="002F10B2" w:rsidRDefault="00FA4AEF" w:rsidP="001D5114">
      <w:pPr>
        <w:spacing w:line="240" w:lineRule="auto"/>
        <w:jc w:val="right"/>
        <w:rPr>
          <w:b/>
        </w:rPr>
      </w:pPr>
      <w:r>
        <w:rPr>
          <w:b/>
        </w:rPr>
        <w:t xml:space="preserve"> 24.1.035.01</w:t>
      </w:r>
      <w:r w:rsidRPr="002F10B2">
        <w:rPr>
          <w:b/>
        </w:rPr>
        <w:t xml:space="preserve"> </w:t>
      </w:r>
    </w:p>
    <w:p w:rsidR="00FA4AEF" w:rsidRDefault="00FA4AEF" w:rsidP="001D5114">
      <w:pPr>
        <w:spacing w:line="240" w:lineRule="auto"/>
        <w:jc w:val="right"/>
        <w:rPr>
          <w:b/>
        </w:rPr>
      </w:pPr>
      <w:r w:rsidRPr="002F10B2">
        <w:rPr>
          <w:b/>
        </w:rPr>
        <w:t xml:space="preserve">на базе Федерального государственного </w:t>
      </w:r>
    </w:p>
    <w:p w:rsidR="00FA4AEF" w:rsidRPr="002F10B2" w:rsidRDefault="00FA4AEF" w:rsidP="001D5114">
      <w:pPr>
        <w:spacing w:line="240" w:lineRule="auto"/>
        <w:jc w:val="right"/>
        <w:rPr>
          <w:b/>
        </w:rPr>
      </w:pPr>
      <w:r w:rsidRPr="002F10B2">
        <w:rPr>
          <w:b/>
        </w:rPr>
        <w:t xml:space="preserve">бюджетного учреждения науки </w:t>
      </w:r>
    </w:p>
    <w:p w:rsidR="00FA4AEF" w:rsidRPr="002F10B2" w:rsidRDefault="00FA4AEF" w:rsidP="001D5114">
      <w:pPr>
        <w:spacing w:line="240" w:lineRule="auto"/>
        <w:jc w:val="right"/>
        <w:rPr>
          <w:b/>
        </w:rPr>
      </w:pPr>
      <w:r w:rsidRPr="002F10B2">
        <w:rPr>
          <w:b/>
        </w:rPr>
        <w:t>Института биологии гена Российской академии наук</w:t>
      </w:r>
    </w:p>
    <w:p w:rsidR="00FA4AEF" w:rsidRPr="002F10B2" w:rsidRDefault="00FA4AEF" w:rsidP="001D5114">
      <w:pPr>
        <w:jc w:val="right"/>
        <w:rPr>
          <w:b/>
        </w:rPr>
      </w:pPr>
      <w:r>
        <w:rPr>
          <w:b/>
        </w:rPr>
        <w:t>доктору биологических наук Мельниковой Л.С.</w:t>
      </w:r>
    </w:p>
    <w:p w:rsidR="00FA4AEF" w:rsidRPr="004E6990" w:rsidRDefault="00FA4AEF" w:rsidP="001D5114">
      <w:pPr>
        <w:jc w:val="center"/>
      </w:pPr>
    </w:p>
    <w:p w:rsidR="00FA4AEF" w:rsidRDefault="00FA4AEF" w:rsidP="00403024">
      <w:pPr>
        <w:tabs>
          <w:tab w:val="left" w:pos="284"/>
        </w:tabs>
        <w:ind w:left="-284" w:right="-142"/>
        <w:rPr>
          <w:spacing w:val="4"/>
        </w:rPr>
      </w:pPr>
      <w:r w:rsidRPr="004367C0">
        <w:t xml:space="preserve">Федеральное государственное бюджетное учреждение науки Институт химической биологии и фундаментальной медицины Сибирского отделения Российской академии наук </w:t>
      </w:r>
      <w:r w:rsidRPr="00F02648">
        <w:t>согласно выступить в качестве ведущей организации по диссертации</w:t>
      </w:r>
      <w:r w:rsidRPr="00DF695B">
        <w:t xml:space="preserve"> Лисицкой Лидии Александровны «Взаимодействие белков-Аргонавтов бактерий </w:t>
      </w:r>
      <w:r w:rsidRPr="00DF695B">
        <w:rPr>
          <w:i/>
        </w:rPr>
        <w:t>Rhodobacter sphaeroides</w:t>
      </w:r>
      <w:r w:rsidRPr="00DF695B">
        <w:t xml:space="preserve"> и </w:t>
      </w:r>
      <w:r w:rsidRPr="00DF695B">
        <w:rPr>
          <w:i/>
        </w:rPr>
        <w:t>Pseudooceanicola lipolyticus</w:t>
      </w:r>
      <w:r w:rsidRPr="00DF695B">
        <w:t xml:space="preserve"> с нуклеиновыми кислотами»</w:t>
      </w:r>
      <w:r>
        <w:rPr>
          <w:bCs/>
          <w:kern w:val="24"/>
        </w:rPr>
        <w:t xml:space="preserve">, </w:t>
      </w:r>
      <w:r w:rsidRPr="00F02648">
        <w:t xml:space="preserve">представленной на соискание ученой степени кандидата биологических наук по специальности </w:t>
      </w:r>
      <w:r>
        <w:t>1.5.3. М</w:t>
      </w:r>
      <w:r w:rsidRPr="00F02648">
        <w:t>олекулярная биология</w:t>
      </w:r>
      <w:r w:rsidRPr="00F02648">
        <w:rPr>
          <w:spacing w:val="4"/>
        </w:rPr>
        <w:t xml:space="preserve">, защита которой состоится на заседании диссертационного совета </w:t>
      </w:r>
      <w:r>
        <w:rPr>
          <w:spacing w:val="4"/>
        </w:rPr>
        <w:t>24.1.035.01</w:t>
      </w:r>
      <w:r w:rsidRPr="00F02648">
        <w:rPr>
          <w:spacing w:val="4"/>
        </w:rPr>
        <w:t xml:space="preserve"> при ИБГ РАН</w:t>
      </w:r>
      <w:r>
        <w:rPr>
          <w:spacing w:val="4"/>
        </w:rPr>
        <w:t xml:space="preserve"> 07 февраля 2023 года.</w:t>
      </w:r>
    </w:p>
    <w:p w:rsidR="00FA4AEF" w:rsidRPr="00F02648" w:rsidRDefault="00FA4AEF" w:rsidP="001D5114">
      <w:pPr>
        <w:tabs>
          <w:tab w:val="left" w:pos="284"/>
        </w:tabs>
        <w:ind w:left="-284" w:right="-142"/>
      </w:pPr>
      <w:r w:rsidRPr="00F02648">
        <w:t xml:space="preserve">Отзыв будет оформлен и направлен в диссертационный совет                          </w:t>
      </w:r>
      <w:r>
        <w:rPr>
          <w:spacing w:val="4"/>
        </w:rPr>
        <w:t>24.1.035.01</w:t>
      </w:r>
      <w:r w:rsidRPr="00F02648">
        <w:rPr>
          <w:spacing w:val="4"/>
        </w:rPr>
        <w:t xml:space="preserve"> </w:t>
      </w:r>
      <w:r w:rsidRPr="00F02648">
        <w:t>при ИБГ РАН в соответствии с пунктом 24 «Положения о присуждении ученых степеней», утвержденном Постановлением Правительства Российской Федерации от 24 сентября 2013 года № 842.</w:t>
      </w:r>
    </w:p>
    <w:p w:rsidR="00FA4AEF" w:rsidRDefault="00FA4AEF" w:rsidP="001D5114">
      <w:pPr>
        <w:suppressAutoHyphens/>
        <w:ind w:firstLine="0"/>
        <w:rPr>
          <w:szCs w:val="20"/>
        </w:rPr>
      </w:pPr>
      <w:r>
        <w:rPr>
          <w:szCs w:val="20"/>
        </w:rPr>
        <w:t xml:space="preserve">      </w:t>
      </w:r>
    </w:p>
    <w:p w:rsidR="00FA4AEF" w:rsidRDefault="00FA4AEF" w:rsidP="001D5114">
      <w:pPr>
        <w:suppressAutoHyphens/>
        <w:ind w:firstLine="0"/>
        <w:rPr>
          <w:szCs w:val="20"/>
        </w:rPr>
      </w:pPr>
      <w:r>
        <w:rPr>
          <w:szCs w:val="20"/>
        </w:rPr>
        <w:t xml:space="preserve"> </w:t>
      </w:r>
      <w:r w:rsidRPr="000D406C">
        <w:rPr>
          <w:szCs w:val="20"/>
        </w:rPr>
        <w:t xml:space="preserve">                </w:t>
      </w:r>
      <w:r>
        <w:rPr>
          <w:szCs w:val="20"/>
        </w:rPr>
        <w:t xml:space="preserve">               </w:t>
      </w:r>
    </w:p>
    <w:p w:rsidR="00FA4AEF" w:rsidRPr="0040050A" w:rsidRDefault="00FA4AEF" w:rsidP="00A71843">
      <w:pPr>
        <w:suppressAutoHyphens/>
        <w:ind w:firstLine="0"/>
      </w:pPr>
      <w:r w:rsidRPr="0040050A">
        <w:t xml:space="preserve">                                </w:t>
      </w:r>
    </w:p>
    <w:p w:rsidR="00FA4AEF" w:rsidRDefault="00FA4AEF" w:rsidP="00A71843">
      <w:pPr>
        <w:suppressAutoHyphens/>
        <w:ind w:firstLine="0"/>
        <w:rPr>
          <w:szCs w:val="20"/>
        </w:rPr>
      </w:pPr>
      <w:r>
        <w:rPr>
          <w:szCs w:val="20"/>
        </w:rPr>
        <w:t xml:space="preserve">Директор ИХБФМ СО РАН </w:t>
      </w:r>
    </w:p>
    <w:p w:rsidR="00FA4AEF" w:rsidRDefault="00FA4AEF" w:rsidP="00A71843">
      <w:pPr>
        <w:suppressAutoHyphens/>
        <w:ind w:firstLine="0"/>
        <w:rPr>
          <w:szCs w:val="20"/>
        </w:rPr>
      </w:pPr>
      <w:r>
        <w:rPr>
          <w:szCs w:val="20"/>
        </w:rPr>
        <w:t>чл.-корр. РАН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Д.В. Пышный</w:t>
      </w:r>
    </w:p>
    <w:p w:rsidR="00FA4AEF" w:rsidRDefault="00FA4AEF" w:rsidP="00A71843">
      <w:pPr>
        <w:suppressAutoHyphens/>
        <w:ind w:firstLine="0"/>
        <w:rPr>
          <w:szCs w:val="20"/>
        </w:rPr>
      </w:pPr>
    </w:p>
    <w:p w:rsidR="00FA4AEF" w:rsidRDefault="00FA4AEF" w:rsidP="00A71843">
      <w:pPr>
        <w:suppressAutoHyphens/>
        <w:ind w:firstLine="0"/>
        <w:rPr>
          <w:szCs w:val="20"/>
        </w:rPr>
      </w:pPr>
      <w:r>
        <w:rPr>
          <w:szCs w:val="20"/>
        </w:rPr>
        <w:t>М.П.</w:t>
      </w:r>
    </w:p>
    <w:p w:rsidR="00FA4AEF" w:rsidRDefault="00FA4AEF" w:rsidP="00A71843">
      <w:pPr>
        <w:suppressAutoHyphens/>
        <w:ind w:firstLine="0"/>
        <w:rPr>
          <w:szCs w:val="20"/>
        </w:rPr>
      </w:pPr>
    </w:p>
    <w:p w:rsidR="00FA4AEF" w:rsidRDefault="00FA4AEF" w:rsidP="001D5114">
      <w:pPr>
        <w:suppressAutoHyphens/>
        <w:ind w:firstLine="0"/>
        <w:rPr>
          <w:szCs w:val="20"/>
        </w:rPr>
      </w:pPr>
    </w:p>
    <w:p w:rsidR="00FA4AEF" w:rsidRDefault="00FA4AEF" w:rsidP="00073BDB">
      <w:pPr>
        <w:suppressAutoHyphens/>
        <w:ind w:firstLine="0"/>
        <w:rPr>
          <w:szCs w:val="20"/>
        </w:rPr>
      </w:pPr>
    </w:p>
    <w:p w:rsidR="00FA4AEF" w:rsidRDefault="00FA4AEF" w:rsidP="00073BDB">
      <w:pPr>
        <w:suppressAutoHyphens/>
        <w:ind w:firstLine="0"/>
        <w:rPr>
          <w:szCs w:val="20"/>
        </w:rPr>
      </w:pPr>
    </w:p>
    <w:p w:rsidR="00FA4AEF" w:rsidRDefault="00FA4AEF" w:rsidP="00073BDB">
      <w:pPr>
        <w:suppressAutoHyphens/>
        <w:ind w:firstLine="0"/>
        <w:rPr>
          <w:szCs w:val="20"/>
        </w:rPr>
      </w:pPr>
      <w:r>
        <w:rPr>
          <w:szCs w:val="20"/>
        </w:rPr>
        <w:t xml:space="preserve">                </w:t>
      </w:r>
    </w:p>
    <w:p w:rsidR="00FA4AEF" w:rsidRDefault="00FA4AEF" w:rsidP="002778D3">
      <w:pPr>
        <w:suppressAutoHyphens/>
        <w:spacing w:line="228" w:lineRule="auto"/>
        <w:ind w:firstLine="0"/>
        <w:rPr>
          <w:szCs w:val="20"/>
        </w:rPr>
      </w:pPr>
    </w:p>
    <w:sectPr w:rsidR="00FA4AEF" w:rsidSect="003D27C9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78D3"/>
    <w:rsid w:val="0000493E"/>
    <w:rsid w:val="0002327E"/>
    <w:rsid w:val="00047BBF"/>
    <w:rsid w:val="00063DB3"/>
    <w:rsid w:val="00073BDB"/>
    <w:rsid w:val="00081C87"/>
    <w:rsid w:val="00086432"/>
    <w:rsid w:val="0009598F"/>
    <w:rsid w:val="00095B9C"/>
    <w:rsid w:val="000A0D84"/>
    <w:rsid w:val="000D05E4"/>
    <w:rsid w:val="000D1100"/>
    <w:rsid w:val="000D406C"/>
    <w:rsid w:val="00100398"/>
    <w:rsid w:val="00113E7B"/>
    <w:rsid w:val="001756DE"/>
    <w:rsid w:val="001D5114"/>
    <w:rsid w:val="001D7DAD"/>
    <w:rsid w:val="001F0E99"/>
    <w:rsid w:val="001F554F"/>
    <w:rsid w:val="00223982"/>
    <w:rsid w:val="0024339A"/>
    <w:rsid w:val="0027038C"/>
    <w:rsid w:val="002778D3"/>
    <w:rsid w:val="00296694"/>
    <w:rsid w:val="002A1B8B"/>
    <w:rsid w:val="002B0008"/>
    <w:rsid w:val="002B189B"/>
    <w:rsid w:val="002D30A9"/>
    <w:rsid w:val="002E0133"/>
    <w:rsid w:val="002F10B2"/>
    <w:rsid w:val="002F19BC"/>
    <w:rsid w:val="00311E98"/>
    <w:rsid w:val="00315293"/>
    <w:rsid w:val="003218DC"/>
    <w:rsid w:val="00336824"/>
    <w:rsid w:val="00343ABC"/>
    <w:rsid w:val="003457F2"/>
    <w:rsid w:val="00362544"/>
    <w:rsid w:val="003D024A"/>
    <w:rsid w:val="003D27C9"/>
    <w:rsid w:val="003D40B8"/>
    <w:rsid w:val="003F2A07"/>
    <w:rsid w:val="0040050A"/>
    <w:rsid w:val="00400559"/>
    <w:rsid w:val="00403024"/>
    <w:rsid w:val="00422D71"/>
    <w:rsid w:val="004344E1"/>
    <w:rsid w:val="00434B8C"/>
    <w:rsid w:val="004367C0"/>
    <w:rsid w:val="004A3B99"/>
    <w:rsid w:val="004B0794"/>
    <w:rsid w:val="004B28CA"/>
    <w:rsid w:val="004C18C9"/>
    <w:rsid w:val="004C72EE"/>
    <w:rsid w:val="004E4289"/>
    <w:rsid w:val="004E6990"/>
    <w:rsid w:val="004F41DF"/>
    <w:rsid w:val="00553FD8"/>
    <w:rsid w:val="005A69E6"/>
    <w:rsid w:val="005C70FE"/>
    <w:rsid w:val="00613286"/>
    <w:rsid w:val="00621016"/>
    <w:rsid w:val="00621473"/>
    <w:rsid w:val="006221D2"/>
    <w:rsid w:val="006254FC"/>
    <w:rsid w:val="00650AAA"/>
    <w:rsid w:val="00670FF1"/>
    <w:rsid w:val="00677158"/>
    <w:rsid w:val="00684852"/>
    <w:rsid w:val="006C663C"/>
    <w:rsid w:val="006E4CA8"/>
    <w:rsid w:val="006F1236"/>
    <w:rsid w:val="0070784E"/>
    <w:rsid w:val="007125E3"/>
    <w:rsid w:val="00714720"/>
    <w:rsid w:val="00722860"/>
    <w:rsid w:val="00735285"/>
    <w:rsid w:val="0077597E"/>
    <w:rsid w:val="00780B8C"/>
    <w:rsid w:val="007A3A8D"/>
    <w:rsid w:val="007A6834"/>
    <w:rsid w:val="007B42D9"/>
    <w:rsid w:val="007D5260"/>
    <w:rsid w:val="007D6C2D"/>
    <w:rsid w:val="007E097D"/>
    <w:rsid w:val="007E50D4"/>
    <w:rsid w:val="007E7DA8"/>
    <w:rsid w:val="00804D07"/>
    <w:rsid w:val="00816364"/>
    <w:rsid w:val="0082119F"/>
    <w:rsid w:val="00830D1B"/>
    <w:rsid w:val="008420A0"/>
    <w:rsid w:val="0086224D"/>
    <w:rsid w:val="008873F0"/>
    <w:rsid w:val="008A0C1E"/>
    <w:rsid w:val="008B0518"/>
    <w:rsid w:val="008B6C3A"/>
    <w:rsid w:val="008C2F7D"/>
    <w:rsid w:val="008C5F4A"/>
    <w:rsid w:val="008E2549"/>
    <w:rsid w:val="008E5281"/>
    <w:rsid w:val="008E78AA"/>
    <w:rsid w:val="00916558"/>
    <w:rsid w:val="00945581"/>
    <w:rsid w:val="009624E1"/>
    <w:rsid w:val="00966F82"/>
    <w:rsid w:val="00970C80"/>
    <w:rsid w:val="0097162A"/>
    <w:rsid w:val="00996CA0"/>
    <w:rsid w:val="009C4A67"/>
    <w:rsid w:val="009E11FC"/>
    <w:rsid w:val="009E53CC"/>
    <w:rsid w:val="009F506D"/>
    <w:rsid w:val="009F6C42"/>
    <w:rsid w:val="00A0134B"/>
    <w:rsid w:val="00A12955"/>
    <w:rsid w:val="00A6507C"/>
    <w:rsid w:val="00A708B3"/>
    <w:rsid w:val="00A717C9"/>
    <w:rsid w:val="00A71843"/>
    <w:rsid w:val="00A84133"/>
    <w:rsid w:val="00AB1CE9"/>
    <w:rsid w:val="00AC62AC"/>
    <w:rsid w:val="00AD15FE"/>
    <w:rsid w:val="00AD793A"/>
    <w:rsid w:val="00AE50A4"/>
    <w:rsid w:val="00AF65A4"/>
    <w:rsid w:val="00B025DF"/>
    <w:rsid w:val="00B20D54"/>
    <w:rsid w:val="00B31B32"/>
    <w:rsid w:val="00B37599"/>
    <w:rsid w:val="00B401DB"/>
    <w:rsid w:val="00B548AB"/>
    <w:rsid w:val="00B8319C"/>
    <w:rsid w:val="00B85303"/>
    <w:rsid w:val="00B94A64"/>
    <w:rsid w:val="00BA4C9E"/>
    <w:rsid w:val="00BF45EE"/>
    <w:rsid w:val="00C04AE3"/>
    <w:rsid w:val="00C4220A"/>
    <w:rsid w:val="00C51A4F"/>
    <w:rsid w:val="00C75A65"/>
    <w:rsid w:val="00C86497"/>
    <w:rsid w:val="00C94905"/>
    <w:rsid w:val="00C9786C"/>
    <w:rsid w:val="00CC601A"/>
    <w:rsid w:val="00CD7342"/>
    <w:rsid w:val="00D07543"/>
    <w:rsid w:val="00D32DA1"/>
    <w:rsid w:val="00D3392E"/>
    <w:rsid w:val="00D376AC"/>
    <w:rsid w:val="00D5724A"/>
    <w:rsid w:val="00D72951"/>
    <w:rsid w:val="00D73700"/>
    <w:rsid w:val="00D8624D"/>
    <w:rsid w:val="00D8633E"/>
    <w:rsid w:val="00DA0FA5"/>
    <w:rsid w:val="00DF695B"/>
    <w:rsid w:val="00E05F05"/>
    <w:rsid w:val="00E0713C"/>
    <w:rsid w:val="00E26467"/>
    <w:rsid w:val="00E27742"/>
    <w:rsid w:val="00E32639"/>
    <w:rsid w:val="00E55806"/>
    <w:rsid w:val="00E62550"/>
    <w:rsid w:val="00E62E06"/>
    <w:rsid w:val="00E92C46"/>
    <w:rsid w:val="00EA60DD"/>
    <w:rsid w:val="00EE14D6"/>
    <w:rsid w:val="00F0159B"/>
    <w:rsid w:val="00F02648"/>
    <w:rsid w:val="00F257F0"/>
    <w:rsid w:val="00F36963"/>
    <w:rsid w:val="00F40132"/>
    <w:rsid w:val="00F525D7"/>
    <w:rsid w:val="00F53501"/>
    <w:rsid w:val="00F572FB"/>
    <w:rsid w:val="00F57491"/>
    <w:rsid w:val="00F65164"/>
    <w:rsid w:val="00FA21F6"/>
    <w:rsid w:val="00FA4AEF"/>
    <w:rsid w:val="00FA6FD4"/>
    <w:rsid w:val="00FC1165"/>
    <w:rsid w:val="00FD1DF4"/>
    <w:rsid w:val="00FE63DE"/>
    <w:rsid w:val="00FF2123"/>
    <w:rsid w:val="00FF2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CA8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778D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uiPriority w:val="99"/>
    <w:rsid w:val="002A1B8B"/>
    <w:pPr>
      <w:overflowPunct/>
      <w:autoSpaceDE/>
      <w:autoSpaceDN/>
      <w:adjustRightInd/>
      <w:spacing w:after="160" w:line="240" w:lineRule="exact"/>
      <w:ind w:firstLine="0"/>
      <w:jc w:val="left"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1">
    <w:name w:val="Char1"/>
    <w:basedOn w:val="Normal"/>
    <w:uiPriority w:val="99"/>
    <w:rsid w:val="00553FD8"/>
    <w:pPr>
      <w:overflowPunct/>
      <w:autoSpaceDE/>
      <w:autoSpaceDN/>
      <w:adjustRightInd/>
      <w:spacing w:after="160" w:line="240" w:lineRule="exact"/>
      <w:ind w:firstLine="0"/>
      <w:jc w:val="left"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2">
    <w:name w:val="Char2"/>
    <w:basedOn w:val="Normal"/>
    <w:uiPriority w:val="99"/>
    <w:rsid w:val="004F41DF"/>
    <w:pPr>
      <w:overflowPunct/>
      <w:autoSpaceDE/>
      <w:autoSpaceDN/>
      <w:adjustRightInd/>
      <w:spacing w:after="160" w:line="240" w:lineRule="exact"/>
      <w:ind w:firstLine="0"/>
      <w:jc w:val="left"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3">
    <w:name w:val="Char3"/>
    <w:basedOn w:val="Normal"/>
    <w:uiPriority w:val="99"/>
    <w:rsid w:val="007E7DA8"/>
    <w:pPr>
      <w:overflowPunct/>
      <w:autoSpaceDE/>
      <w:autoSpaceDN/>
      <w:adjustRightInd/>
      <w:spacing w:after="160" w:line="240" w:lineRule="exact"/>
      <w:ind w:firstLine="0"/>
      <w:jc w:val="left"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4">
    <w:name w:val="Char4"/>
    <w:basedOn w:val="Normal"/>
    <w:uiPriority w:val="99"/>
    <w:rsid w:val="0009598F"/>
    <w:pPr>
      <w:overflowPunct/>
      <w:autoSpaceDE/>
      <w:autoSpaceDN/>
      <w:adjustRightInd/>
      <w:spacing w:after="160" w:line="240" w:lineRule="exact"/>
      <w:ind w:firstLine="0"/>
      <w:jc w:val="left"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5">
    <w:name w:val="Char5"/>
    <w:basedOn w:val="Normal"/>
    <w:uiPriority w:val="99"/>
    <w:rsid w:val="00621016"/>
    <w:pPr>
      <w:overflowPunct/>
      <w:autoSpaceDE/>
      <w:autoSpaceDN/>
      <w:adjustRightInd/>
      <w:spacing w:after="160" w:line="240" w:lineRule="exact"/>
      <w:ind w:firstLine="0"/>
      <w:jc w:val="left"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6">
    <w:name w:val="Char6"/>
    <w:basedOn w:val="Normal"/>
    <w:uiPriority w:val="99"/>
    <w:rsid w:val="003D27C9"/>
    <w:pPr>
      <w:overflowPunct/>
      <w:autoSpaceDE/>
      <w:autoSpaceDN/>
      <w:adjustRightInd/>
      <w:spacing w:after="160" w:line="240" w:lineRule="exact"/>
      <w:ind w:firstLine="0"/>
      <w:jc w:val="left"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7">
    <w:name w:val="Char7"/>
    <w:basedOn w:val="Normal"/>
    <w:uiPriority w:val="99"/>
    <w:rsid w:val="00714720"/>
    <w:pPr>
      <w:overflowPunct/>
      <w:autoSpaceDE/>
      <w:autoSpaceDN/>
      <w:adjustRightInd/>
      <w:spacing w:after="160" w:line="240" w:lineRule="exact"/>
      <w:ind w:firstLine="0"/>
      <w:jc w:val="left"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8">
    <w:name w:val="Char8"/>
    <w:basedOn w:val="Normal"/>
    <w:uiPriority w:val="99"/>
    <w:rsid w:val="00F02648"/>
    <w:pPr>
      <w:overflowPunct/>
      <w:autoSpaceDE/>
      <w:autoSpaceDN/>
      <w:adjustRightInd/>
      <w:spacing w:after="160" w:line="240" w:lineRule="exact"/>
      <w:ind w:firstLine="0"/>
      <w:jc w:val="left"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9">
    <w:name w:val="Char9"/>
    <w:basedOn w:val="Normal"/>
    <w:uiPriority w:val="99"/>
    <w:rsid w:val="00F65164"/>
    <w:pPr>
      <w:overflowPunct/>
      <w:autoSpaceDE/>
      <w:autoSpaceDN/>
      <w:adjustRightInd/>
      <w:spacing w:after="160" w:line="240" w:lineRule="exact"/>
      <w:ind w:firstLine="0"/>
      <w:jc w:val="left"/>
      <w:textAlignment w:val="auto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65</TotalTime>
  <Pages>2</Pages>
  <Words>203</Words>
  <Characters>1158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бланке организации</dc:title>
  <dc:subject/>
  <dc:creator>Admin</dc:creator>
  <cp:keywords/>
  <dc:description/>
  <cp:lastModifiedBy>lena</cp:lastModifiedBy>
  <cp:revision>48</cp:revision>
  <cp:lastPrinted>2015-09-28T09:02:00Z</cp:lastPrinted>
  <dcterms:created xsi:type="dcterms:W3CDTF">2014-03-31T11:41:00Z</dcterms:created>
  <dcterms:modified xsi:type="dcterms:W3CDTF">2022-11-14T12:37:00Z</dcterms:modified>
</cp:coreProperties>
</file>