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0E" w:rsidRPr="0085037C" w:rsidRDefault="00CD780E" w:rsidP="00373340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10"/>
        <w:rPr>
          <w:rFonts w:ascii="Times New Roman" w:hAnsi="Times New Roman"/>
          <w:sz w:val="28"/>
          <w:szCs w:val="20"/>
          <w:lang w:eastAsia="ru-RU"/>
        </w:rPr>
      </w:pPr>
      <w:r w:rsidRPr="0085037C">
        <w:rPr>
          <w:rFonts w:ascii="Times New Roman" w:hAnsi="Times New Roman"/>
          <w:sz w:val="28"/>
          <w:szCs w:val="20"/>
          <w:lang w:eastAsia="ru-RU"/>
        </w:rPr>
        <w:t>Фалькову В.Н.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CD780E" w:rsidRDefault="00CD780E" w:rsidP="00373340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73340">
        <w:rPr>
          <w:rFonts w:ascii="Times New Roman" w:hAnsi="Times New Roman"/>
          <w:sz w:val="28"/>
          <w:szCs w:val="28"/>
          <w:lang w:eastAsia="ru-RU"/>
        </w:rPr>
        <w:t>инистру науки и высшего образования Российской Федерации</w:t>
      </w:r>
      <w:r w:rsidRPr="00A74AED">
        <w:rPr>
          <w:rFonts w:ascii="Times New Roman" w:hAnsi="Times New Roman"/>
          <w:sz w:val="28"/>
          <w:szCs w:val="28"/>
          <w:highlight w:val="yellow"/>
          <w:lang w:eastAsia="ru-RU"/>
        </w:rPr>
        <w:br/>
      </w:r>
    </w:p>
    <w:p w:rsidR="00CD780E" w:rsidRPr="0085037C" w:rsidRDefault="00CD780E" w:rsidP="0085037C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4810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от гражданина(ки)______________</w:t>
      </w:r>
      <w:r>
        <w:rPr>
          <w:rFonts w:ascii="Times New Roman" w:hAnsi="Times New Roman"/>
          <w:bCs/>
          <w:sz w:val="14"/>
          <w:szCs w:val="14"/>
          <w:lang w:eastAsia="ru-RU"/>
        </w:rPr>
        <w:t xml:space="preserve">               </w:t>
      </w:r>
      <w:r w:rsidRPr="00B042A8">
        <w:rPr>
          <w:rFonts w:ascii="Times New Roman" w:hAnsi="Times New Roman"/>
          <w:bCs/>
          <w:sz w:val="20"/>
          <w:szCs w:val="14"/>
          <w:lang w:eastAsia="ru-RU"/>
        </w:rPr>
        <w:t>(фамилия, имя, отчество (при наличии)</w:t>
      </w:r>
    </w:p>
    <w:p w:rsidR="00CD780E" w:rsidRDefault="00CD780E" w:rsidP="00E366E9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jc w:val="right"/>
        <w:rPr>
          <w:rFonts w:ascii="Times New Roman" w:hAnsi="Times New Roman"/>
          <w:bCs/>
          <w:sz w:val="14"/>
          <w:szCs w:val="14"/>
          <w:lang w:eastAsia="ru-RU"/>
        </w:rPr>
      </w:pPr>
    </w:p>
    <w:p w:rsidR="00CD780E" w:rsidRDefault="00CD780E" w:rsidP="0085037C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Cs/>
          <w:sz w:val="14"/>
          <w:szCs w:val="14"/>
          <w:lang w:eastAsia="ru-RU"/>
        </w:rPr>
      </w:pPr>
      <w:r>
        <w:rPr>
          <w:rFonts w:ascii="Times New Roman" w:hAnsi="Times New Roman"/>
          <w:bCs/>
          <w:sz w:val="14"/>
          <w:szCs w:val="14"/>
          <w:lang w:eastAsia="ru-RU"/>
        </w:rPr>
        <w:tab/>
      </w:r>
      <w:r>
        <w:rPr>
          <w:rFonts w:ascii="Times New Roman" w:hAnsi="Times New Roman"/>
          <w:bCs/>
          <w:sz w:val="14"/>
          <w:szCs w:val="14"/>
          <w:lang w:eastAsia="ru-RU"/>
        </w:rPr>
        <w:tab/>
      </w:r>
      <w:r>
        <w:rPr>
          <w:rFonts w:ascii="Times New Roman" w:hAnsi="Times New Roman"/>
          <w:bCs/>
          <w:sz w:val="14"/>
          <w:szCs w:val="14"/>
          <w:lang w:eastAsia="ru-RU"/>
        </w:rPr>
        <w:tab/>
      </w:r>
      <w:r>
        <w:rPr>
          <w:rFonts w:ascii="Times New Roman" w:hAnsi="Times New Roman"/>
          <w:bCs/>
          <w:sz w:val="14"/>
          <w:szCs w:val="14"/>
          <w:lang w:eastAsia="ru-RU"/>
        </w:rPr>
        <w:tab/>
      </w:r>
      <w:r>
        <w:rPr>
          <w:rFonts w:ascii="Times New Roman" w:hAnsi="Times New Roman"/>
          <w:bCs/>
          <w:sz w:val="14"/>
          <w:szCs w:val="14"/>
          <w:lang w:eastAsia="ru-RU"/>
        </w:rPr>
        <w:tab/>
      </w:r>
      <w:r>
        <w:rPr>
          <w:rFonts w:ascii="Times New Roman" w:hAnsi="Times New Roman"/>
          <w:bCs/>
          <w:sz w:val="14"/>
          <w:szCs w:val="14"/>
          <w:lang w:eastAsia="ru-RU"/>
        </w:rPr>
        <w:tab/>
        <w:t xml:space="preserve">                 ____________________________________________________________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jc w:val="right"/>
        <w:rPr>
          <w:rFonts w:ascii="Times New Roman" w:hAnsi="Times New Roman"/>
          <w:bCs/>
          <w:sz w:val="14"/>
          <w:szCs w:val="14"/>
          <w:lang w:eastAsia="ru-RU"/>
        </w:rPr>
      </w:pPr>
    </w:p>
    <w:p w:rsidR="00CD780E" w:rsidRPr="00E366E9" w:rsidRDefault="00CD780E" w:rsidP="00373340">
      <w:pPr>
        <w:widowControl w:val="0"/>
        <w:tabs>
          <w:tab w:val="left" w:leader="underscore" w:pos="8957"/>
        </w:tabs>
        <w:suppressAutoHyphens/>
        <w:autoSpaceDE w:val="0"/>
        <w:autoSpaceDN w:val="0"/>
        <w:adjustRightInd w:val="0"/>
        <w:spacing w:after="0" w:line="240" w:lineRule="auto"/>
        <w:ind w:left="4805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проживающего(ей) (зарегистрированного(ой)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6E9">
        <w:rPr>
          <w:rFonts w:ascii="Times New Roman" w:hAnsi="Times New Roman"/>
          <w:sz w:val="28"/>
          <w:szCs w:val="28"/>
          <w:lang w:eastAsia="ru-RU"/>
        </w:rPr>
        <w:t xml:space="preserve"> по адресу________________________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CD780E" w:rsidRPr="00E366E9" w:rsidRDefault="00CD780E" w:rsidP="00E366E9">
      <w:pPr>
        <w:widowControl w:val="0"/>
        <w:tabs>
          <w:tab w:val="left" w:leader="underscore" w:pos="8957"/>
        </w:tabs>
        <w:suppressAutoHyphens/>
        <w:autoSpaceDE w:val="0"/>
        <w:autoSpaceDN w:val="0"/>
        <w:adjustRightInd w:val="0"/>
        <w:spacing w:after="0" w:line="240" w:lineRule="auto"/>
        <w:ind w:left="480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42A8">
        <w:rPr>
          <w:rFonts w:ascii="Times New Roman" w:hAnsi="Times New Roman"/>
          <w:bCs/>
          <w:sz w:val="20"/>
          <w:szCs w:val="14"/>
          <w:lang w:eastAsia="ru-RU"/>
        </w:rPr>
        <w:t>(почтовый адрес)</w:t>
      </w:r>
    </w:p>
    <w:p w:rsidR="00CD780E" w:rsidRDefault="00CD780E" w:rsidP="00373340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D780E" w:rsidRDefault="00CD780E" w:rsidP="00373340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</w:t>
      </w:r>
    </w:p>
    <w:p w:rsidR="00CD780E" w:rsidRDefault="00CD780E" w:rsidP="00B042A8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12"/>
          <w:szCs w:val="20"/>
          <w:lang w:eastAsia="ru-RU"/>
        </w:rPr>
      </w:pPr>
      <w:r>
        <w:rPr>
          <w:rFonts w:ascii="Times New Roman" w:hAnsi="Times New Roman"/>
          <w:sz w:val="12"/>
          <w:szCs w:val="20"/>
          <w:lang w:eastAsia="ru-RU"/>
        </w:rPr>
        <w:tab/>
      </w:r>
      <w:r>
        <w:rPr>
          <w:rFonts w:ascii="Times New Roman" w:hAnsi="Times New Roman"/>
          <w:sz w:val="12"/>
          <w:szCs w:val="20"/>
          <w:lang w:eastAsia="ru-RU"/>
        </w:rPr>
        <w:tab/>
      </w:r>
      <w:r>
        <w:rPr>
          <w:rFonts w:ascii="Times New Roman" w:hAnsi="Times New Roman"/>
          <w:sz w:val="12"/>
          <w:szCs w:val="20"/>
          <w:lang w:eastAsia="ru-RU"/>
        </w:rPr>
        <w:tab/>
      </w:r>
      <w:r>
        <w:rPr>
          <w:rFonts w:ascii="Times New Roman" w:hAnsi="Times New Roman"/>
          <w:sz w:val="12"/>
          <w:szCs w:val="20"/>
          <w:lang w:eastAsia="ru-RU"/>
        </w:rPr>
        <w:tab/>
      </w:r>
      <w:r>
        <w:rPr>
          <w:rFonts w:ascii="Times New Roman" w:hAnsi="Times New Roman"/>
          <w:sz w:val="12"/>
          <w:szCs w:val="20"/>
          <w:lang w:eastAsia="ru-RU"/>
        </w:rPr>
        <w:tab/>
      </w:r>
      <w:r>
        <w:rPr>
          <w:rFonts w:ascii="Times New Roman" w:hAnsi="Times New Roman"/>
          <w:sz w:val="12"/>
          <w:szCs w:val="20"/>
          <w:lang w:eastAsia="ru-RU"/>
        </w:rPr>
        <w:tab/>
      </w:r>
      <w:r>
        <w:rPr>
          <w:rFonts w:ascii="Times New Roman" w:hAnsi="Times New Roman"/>
          <w:sz w:val="12"/>
          <w:szCs w:val="20"/>
          <w:lang w:eastAsia="ru-RU"/>
        </w:rPr>
        <w:tab/>
        <w:t xml:space="preserve">                                 </w:t>
      </w:r>
      <w:r w:rsidRPr="00B042A8">
        <w:rPr>
          <w:rFonts w:ascii="Times New Roman" w:hAnsi="Times New Roman"/>
          <w:sz w:val="20"/>
          <w:szCs w:val="20"/>
          <w:lang w:eastAsia="ru-RU"/>
        </w:rPr>
        <w:t>(контакт.телеф., эл.адрес)</w:t>
      </w:r>
    </w:p>
    <w:p w:rsidR="00CD780E" w:rsidRPr="00373340" w:rsidRDefault="00CD780E" w:rsidP="00373340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12"/>
          <w:szCs w:val="20"/>
          <w:lang w:eastAsia="ru-RU"/>
        </w:rPr>
      </w:pP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before="58" w:after="0" w:line="240" w:lineRule="auto"/>
        <w:ind w:left="36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ЗАЯВЛЕН</w:t>
      </w:r>
      <w:bookmarkStart w:id="0" w:name="_GoBack"/>
      <w:bookmarkEnd w:id="0"/>
      <w:r w:rsidRPr="00E366E9">
        <w:rPr>
          <w:rFonts w:ascii="Times New Roman" w:hAnsi="Times New Roman"/>
          <w:sz w:val="28"/>
          <w:szCs w:val="28"/>
          <w:lang w:eastAsia="ru-RU"/>
        </w:rPr>
        <w:t>ИЕ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ind w:right="91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D780E" w:rsidRPr="00E366E9" w:rsidRDefault="00CD780E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before="58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Прошу выдать мне,__________________________________________,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ind w:left="4738"/>
        <w:jc w:val="both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(фамилия, имя, отчество (при наличии)</w:t>
      </w:r>
    </w:p>
    <w:p w:rsidR="00CD780E" w:rsidRDefault="00CD780E" w:rsidP="00373340">
      <w:pPr>
        <w:widowControl w:val="0"/>
        <w:tabs>
          <w:tab w:val="left" w:leader="underscore" w:pos="3115"/>
          <w:tab w:val="left" w:leader="underscore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___________________________, выданный 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 </w:t>
      </w:r>
      <w:r w:rsidRPr="00E366E9">
        <w:rPr>
          <w:rFonts w:ascii="Times New Roman" w:hAnsi="Times New Roman"/>
          <w:sz w:val="28"/>
          <w:szCs w:val="28"/>
          <w:lang w:eastAsia="ru-RU"/>
        </w:rPr>
        <w:t>«__» ___________ ______ г.,</w:t>
      </w:r>
    </w:p>
    <w:p w:rsidR="00CD780E" w:rsidRDefault="00CD780E" w:rsidP="00373340">
      <w:pPr>
        <w:widowControl w:val="0"/>
        <w:tabs>
          <w:tab w:val="left" w:leader="underscore" w:pos="408"/>
          <w:tab w:val="left" w:leader="underscore" w:pos="1747"/>
          <w:tab w:val="left" w:leader="underscore" w:pos="2520"/>
          <w:tab w:val="left" w:pos="2736"/>
        </w:tabs>
        <w:suppressAutoHyphens/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государственный жилищный сертификат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6E9">
        <w:rPr>
          <w:rFonts w:ascii="Times New Roman" w:hAnsi="Times New Roman"/>
          <w:sz w:val="28"/>
          <w:szCs w:val="28"/>
          <w:lang w:eastAsia="ru-RU"/>
        </w:rPr>
        <w:t>приобретения жилого помещения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</w:t>
      </w:r>
      <w:r>
        <w:rPr>
          <w:rFonts w:ascii="Times New Roman" w:hAnsi="Times New Roman"/>
          <w:bCs/>
          <w:sz w:val="14"/>
          <w:szCs w:val="14"/>
          <w:lang w:eastAsia="ru-RU"/>
        </w:rPr>
        <w:br/>
        <w:t xml:space="preserve">                                                    </w:t>
      </w:r>
      <w:r w:rsidRPr="00E366E9">
        <w:rPr>
          <w:rFonts w:ascii="Times New Roman" w:hAnsi="Times New Roman"/>
          <w:bCs/>
          <w:sz w:val="14"/>
          <w:szCs w:val="14"/>
          <w:lang w:eastAsia="ru-RU"/>
        </w:rPr>
        <w:t>(наименование субъекта Российской Федерации)</w:t>
      </w:r>
    </w:p>
    <w:p w:rsidR="00CD780E" w:rsidRPr="00E366E9" w:rsidRDefault="00CD780E" w:rsidP="000F5AB8">
      <w:pPr>
        <w:widowControl w:val="0"/>
        <w:tabs>
          <w:tab w:val="left" w:leader="underscore" w:pos="408"/>
          <w:tab w:val="left" w:leader="underscore" w:pos="1747"/>
          <w:tab w:val="left" w:leader="underscore" w:pos="2520"/>
          <w:tab w:val="left" w:pos="2736"/>
        </w:tabs>
        <w:suppressAutoHyphens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 xml:space="preserve">Состав семьи: </w:t>
      </w:r>
    </w:p>
    <w:p w:rsidR="00CD780E" w:rsidRPr="00E366E9" w:rsidRDefault="00CD780E" w:rsidP="00E366E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 xml:space="preserve">супруга (супруг) __________________________________________________                                    </w:t>
      </w:r>
      <w:r w:rsidRPr="00E366E9">
        <w:rPr>
          <w:rFonts w:ascii="Times New Roman" w:hAnsi="Times New Roman"/>
          <w:bCs/>
          <w:sz w:val="14"/>
          <w:szCs w:val="14"/>
          <w:lang w:eastAsia="ru-RU"/>
        </w:rPr>
        <w:t>(фамилия, имя, отчество (при наличии), дата рождения)</w:t>
      </w:r>
    </w:p>
    <w:p w:rsidR="00CD780E" w:rsidRDefault="00CD780E" w:rsidP="00E366E9">
      <w:pPr>
        <w:widowControl w:val="0"/>
        <w:tabs>
          <w:tab w:val="left" w:leader="underscore" w:pos="3110"/>
          <w:tab w:val="left" w:leader="underscore" w:pos="5146"/>
        </w:tabs>
        <w:suppressAutoHyphens/>
        <w:autoSpaceDE w:val="0"/>
        <w:autoSpaceDN w:val="0"/>
        <w:adjustRightInd w:val="0"/>
        <w:spacing w:before="72" w:after="0" w:line="240" w:lineRule="auto"/>
        <w:ind w:right="-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E366E9">
        <w:rPr>
          <w:rFonts w:ascii="Times New Roman" w:hAnsi="Times New Roman"/>
          <w:sz w:val="28"/>
          <w:szCs w:val="28"/>
          <w:lang w:eastAsia="ru-RU"/>
        </w:rPr>
        <w:t>, выданный 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CD780E" w:rsidRPr="00E366E9" w:rsidRDefault="00CD780E" w:rsidP="00E366E9">
      <w:pPr>
        <w:widowControl w:val="0"/>
        <w:tabs>
          <w:tab w:val="left" w:leader="underscore" w:pos="422"/>
          <w:tab w:val="left" w:leader="underscore" w:pos="2237"/>
        </w:tabs>
        <w:suppressAutoHyphens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«__» _________ _____г., проживает (зарегистрирован) по адресу 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E366E9">
        <w:rPr>
          <w:rFonts w:ascii="Times New Roman" w:hAnsi="Times New Roman"/>
          <w:sz w:val="28"/>
          <w:szCs w:val="28"/>
          <w:lang w:eastAsia="ru-RU"/>
        </w:rPr>
        <w:t>_,</w:t>
      </w:r>
    </w:p>
    <w:p w:rsidR="00CD780E" w:rsidRDefault="00CD780E" w:rsidP="00E366E9">
      <w:pPr>
        <w:widowControl w:val="0"/>
        <w:suppressAutoHyphens/>
        <w:autoSpaceDE w:val="0"/>
        <w:autoSpaceDN w:val="0"/>
        <w:adjustRightInd w:val="0"/>
        <w:spacing w:before="149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дети: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before="149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(фамилия, имя, отчество (при наличии), дата рождения)</w:t>
      </w:r>
    </w:p>
    <w:p w:rsidR="00CD780E" w:rsidRPr="00E366E9" w:rsidRDefault="00CD780E" w:rsidP="00E366E9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(свидетельство о рождении) _______, выданный_______________________________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E366E9">
        <w:rPr>
          <w:rFonts w:ascii="Times New Roman" w:hAnsi="Times New Roman"/>
          <w:sz w:val="28"/>
          <w:szCs w:val="28"/>
          <w:lang w:eastAsia="ru-RU"/>
        </w:rPr>
        <w:t>___«__» __________ _____г.,</w:t>
      </w:r>
    </w:p>
    <w:p w:rsidR="00CD780E" w:rsidRPr="00E366E9" w:rsidRDefault="00CD780E" w:rsidP="00E366E9">
      <w:pPr>
        <w:widowControl w:val="0"/>
        <w:tabs>
          <w:tab w:val="left" w:leader="underscore" w:pos="894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проживает (зарегистрирован) по адресу:____________________________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E366E9">
        <w:rPr>
          <w:rFonts w:ascii="Times New Roman" w:hAnsi="Times New Roman"/>
          <w:sz w:val="28"/>
          <w:szCs w:val="28"/>
          <w:lang w:eastAsia="ru-RU"/>
        </w:rPr>
        <w:t>__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before="149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E366E9">
        <w:rPr>
          <w:rFonts w:ascii="Times New Roman" w:hAnsi="Times New Roman"/>
          <w:sz w:val="28"/>
          <w:szCs w:val="28"/>
          <w:lang w:eastAsia="ru-RU"/>
        </w:rPr>
        <w:t>,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(фамилия, имя, отчество (при наличии), дата рождения)</w:t>
      </w:r>
    </w:p>
    <w:p w:rsidR="00CD780E" w:rsidRDefault="00CD780E" w:rsidP="00E366E9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 xml:space="preserve">документ, удостоверяющий личность (свидетельство о рождении)_______, </w:t>
      </w:r>
    </w:p>
    <w:p w:rsidR="00CD780E" w:rsidRDefault="00CD780E" w:rsidP="000C34DE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выданный _________________________________ «__» _________ ____ г.,</w:t>
      </w:r>
    </w:p>
    <w:p w:rsidR="00CD780E" w:rsidRPr="00E366E9" w:rsidRDefault="00CD780E" w:rsidP="000C34DE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проживает (зарегистрирован) по адресу:_____________________________.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322" w:lineRule="exact"/>
        <w:ind w:firstLine="715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Кроме того, со мной проживают (зарегистрированы) иные члены семьи: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(фамилия, имя, отчество (при наличии), дата рождения, степень родства)</w:t>
      </w:r>
    </w:p>
    <w:p w:rsidR="00CD780E" w:rsidRPr="00E366E9" w:rsidRDefault="00CD780E" w:rsidP="00E366E9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(свидетельство о рождении) ________, выданный____________________________________«__» _________ ____ г.</w:t>
      </w:r>
    </w:p>
    <w:p w:rsidR="00CD780E" w:rsidRPr="00E366E9" w:rsidRDefault="00CD780E" w:rsidP="00E366E9">
      <w:pPr>
        <w:widowControl w:val="0"/>
        <w:tabs>
          <w:tab w:val="left" w:leader="underscore" w:pos="8261"/>
        </w:tabs>
        <w:suppressAutoHyphens/>
        <w:autoSpaceDE w:val="0"/>
        <w:autoSpaceDN w:val="0"/>
        <w:adjustRightInd w:val="0"/>
        <w:spacing w:after="0" w:line="326" w:lineRule="exact"/>
        <w:ind w:right="8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Pr="00E366E9">
        <w:rPr>
          <w:rFonts w:ascii="Times New Roman" w:hAnsi="Times New Roman"/>
          <w:sz w:val="28"/>
          <w:szCs w:val="28"/>
          <w:lang w:eastAsia="ru-RU"/>
        </w:rPr>
        <w:tab/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before="10" w:after="0" w:line="240" w:lineRule="auto"/>
        <w:ind w:left="4742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(наименование нормативного акта)</w:t>
      </w:r>
    </w:p>
    <w:p w:rsidR="00CD780E" w:rsidRPr="00E366E9" w:rsidRDefault="00CD780E" w:rsidP="00E366E9">
      <w:pPr>
        <w:widowControl w:val="0"/>
        <w:tabs>
          <w:tab w:val="left" w:leader="underscore" w:pos="89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отношусь к категории</w:t>
      </w:r>
      <w:r w:rsidRPr="00E366E9">
        <w:rPr>
          <w:rFonts w:ascii="Times New Roman" w:hAnsi="Times New Roman"/>
          <w:sz w:val="28"/>
          <w:szCs w:val="28"/>
          <w:lang w:eastAsia="ru-RU"/>
        </w:rPr>
        <w:tab/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ind w:left="2774"/>
        <w:jc w:val="both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(наименование категории граждан, имеющих право на получение социальной выплаты за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ind w:left="2774"/>
        <w:jc w:val="both"/>
        <w:rPr>
          <w:rFonts w:ascii="Times New Roman" w:hAnsi="Times New Roman"/>
          <w:bCs/>
          <w:sz w:val="14"/>
          <w:szCs w:val="14"/>
          <w:lang w:eastAsia="ru-RU"/>
        </w:rPr>
      </w:pP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_______________________________________________________________________________________________________________________________</w:t>
      </w:r>
      <w:r w:rsidRPr="00E366E9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счет средств федерального бюджета для приобретения жилого помещения)</w:t>
      </w:r>
    </w:p>
    <w:p w:rsidR="00CD780E" w:rsidRPr="00E366E9" w:rsidRDefault="00CD780E" w:rsidP="00E366E9">
      <w:pPr>
        <w:widowControl w:val="0"/>
        <w:tabs>
          <w:tab w:val="left" w:leader="underscore" w:pos="614"/>
          <w:tab w:val="left" w:leader="underscore" w:pos="2573"/>
          <w:tab w:val="left" w:leader="underscore" w:pos="8971"/>
        </w:tabs>
        <w:suppressAutoHyphens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 xml:space="preserve">признан нуждающимся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366E9">
        <w:rPr>
          <w:rFonts w:ascii="Times New Roman" w:hAnsi="Times New Roman"/>
          <w:sz w:val="28"/>
          <w:szCs w:val="28"/>
          <w:lang w:eastAsia="ru-RU"/>
        </w:rPr>
        <w:t>получении социальной выплаты и состою в очереди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6E9">
        <w:rPr>
          <w:rFonts w:ascii="Times New Roman" w:hAnsi="Times New Roman"/>
          <w:sz w:val="28"/>
          <w:szCs w:val="28"/>
          <w:lang w:eastAsia="ru-RU"/>
        </w:rPr>
        <w:t xml:space="preserve">с «__» ________ _____ г. в 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  <w:r w:rsidRPr="00E366E9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Pr="00E366E9">
        <w:rPr>
          <w:rFonts w:ascii="Times New Roman" w:hAnsi="Times New Roman"/>
          <w:sz w:val="28"/>
          <w:szCs w:val="28"/>
          <w:lang w:eastAsia="ru-RU"/>
        </w:rPr>
        <w:t>__.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ind w:left="4949"/>
        <w:rPr>
          <w:rFonts w:ascii="Times New Roman" w:hAnsi="Times New Roman"/>
          <w:bCs/>
          <w:sz w:val="14"/>
          <w:szCs w:val="14"/>
          <w:lang w:eastAsia="ru-RU"/>
        </w:rPr>
      </w:pPr>
      <w:r>
        <w:rPr>
          <w:rFonts w:ascii="Times New Roman" w:hAnsi="Times New Roman"/>
          <w:bCs/>
          <w:sz w:val="14"/>
          <w:szCs w:val="14"/>
          <w:lang w:eastAsia="ru-RU"/>
        </w:rPr>
        <w:t xml:space="preserve">                        </w:t>
      </w:r>
      <w:r w:rsidRPr="00E366E9">
        <w:rPr>
          <w:rFonts w:ascii="Times New Roman" w:hAnsi="Times New Roman"/>
          <w:bCs/>
          <w:sz w:val="14"/>
          <w:szCs w:val="14"/>
          <w:lang w:eastAsia="ru-RU"/>
        </w:rPr>
        <w:t>(место постановки на учет)</w:t>
      </w:r>
    </w:p>
    <w:p w:rsidR="00CD780E" w:rsidRPr="00E366E9" w:rsidRDefault="00CD780E" w:rsidP="001010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 xml:space="preserve">I. В настоящее время я и члены моей семьи жилых помещений для постоянного проживания на территории Российской Федерации </w:t>
      </w:r>
      <w:r w:rsidRPr="00E366E9">
        <w:rPr>
          <w:rFonts w:ascii="Times New Roman" w:hAnsi="Times New Roman"/>
          <w:sz w:val="28"/>
          <w:szCs w:val="28"/>
          <w:lang w:eastAsia="ru-RU"/>
        </w:rPr>
        <w:br/>
      </w:r>
      <w:r w:rsidRPr="00E366E9">
        <w:rPr>
          <w:rFonts w:ascii="Times New Roman" w:hAnsi="Times New Roman"/>
          <w:sz w:val="28"/>
          <w:szCs w:val="28"/>
          <w:u w:val="single"/>
          <w:lang w:eastAsia="ru-RU"/>
        </w:rPr>
        <w:t>не имеем (имеем).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4"/>
          <w:szCs w:val="14"/>
          <w:lang w:eastAsia="ru-RU"/>
        </w:rPr>
      </w:pPr>
      <w:r>
        <w:rPr>
          <w:rFonts w:ascii="Times New Roman" w:hAnsi="Times New Roman"/>
          <w:bCs/>
          <w:sz w:val="14"/>
          <w:szCs w:val="14"/>
          <w:lang w:eastAsia="ru-RU"/>
        </w:rPr>
        <w:t xml:space="preserve">       </w:t>
      </w:r>
      <w:r w:rsidRPr="00E366E9">
        <w:rPr>
          <w:rFonts w:ascii="Times New Roman" w:hAnsi="Times New Roman"/>
          <w:bCs/>
          <w:sz w:val="14"/>
          <w:szCs w:val="14"/>
          <w:lang w:eastAsia="ru-RU"/>
        </w:rPr>
        <w:t>(ненужное зачеркнуть)</w:t>
      </w:r>
    </w:p>
    <w:p w:rsidR="00CD780E" w:rsidRDefault="00CD780E" w:rsidP="001010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собственности:</w:t>
      </w:r>
    </w:p>
    <w:p w:rsidR="00CD780E" w:rsidRPr="00E366E9" w:rsidRDefault="00CD780E" w:rsidP="001010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0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1668"/>
        <w:gridCol w:w="1701"/>
        <w:gridCol w:w="1701"/>
        <w:gridCol w:w="1560"/>
        <w:gridCol w:w="1904"/>
      </w:tblGrid>
      <w:tr w:rsidR="00CD780E" w:rsidRPr="00827B54" w:rsidTr="00086EBB">
        <w:trPr>
          <w:trHeight w:val="27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отчество (при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Родственные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отношения лица,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имеющего жилое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помещение,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получателем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сертификата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местонахождения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жилого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Вид, общая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 жилого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помещения, кв. м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Основание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пользования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(договор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социального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найма или на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основании права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собственности),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 и реквизиты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договора,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реквизиты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свидетельства о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праве</w:t>
            </w:r>
          </w:p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собственности</w:t>
            </w:r>
          </w:p>
        </w:tc>
      </w:tr>
      <w:tr w:rsidR="00CD780E" w:rsidRPr="00827B54" w:rsidTr="00086E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80E" w:rsidRPr="00827B54" w:rsidTr="00086E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80E" w:rsidRPr="00827B54" w:rsidTr="00086E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D780E" w:rsidRPr="00101087" w:rsidRDefault="00CD780E" w:rsidP="001010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16"/>
          <w:szCs w:val="14"/>
          <w:lang w:eastAsia="ru-RU"/>
        </w:rPr>
      </w:pPr>
      <w:r w:rsidRPr="00E366E9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E366E9">
        <w:rPr>
          <w:rFonts w:ascii="Times New Roman" w:hAnsi="Times New Roman"/>
          <w:sz w:val="28"/>
          <w:szCs w:val="28"/>
          <w:lang w:eastAsia="ru-RU"/>
        </w:rPr>
        <w:t>. Средства федерального бюджета, бюджета субъекта Российской Федерации или местного бюджета на приобретение или строительство жилых помещений, в том числе субсидия или социальная выплата, удостоверяемая государственным жилищным сертификатом, мною и членами моей семьи 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E366E9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101087">
        <w:rPr>
          <w:rFonts w:ascii="Times New Roman" w:hAnsi="Times New Roman"/>
          <w:bCs/>
          <w:sz w:val="10"/>
          <w:szCs w:val="14"/>
          <w:lang w:eastAsia="ru-RU"/>
        </w:rPr>
        <w:t xml:space="preserve">  </w:t>
      </w:r>
      <w:r w:rsidRPr="00101087">
        <w:rPr>
          <w:rFonts w:ascii="Times New Roman" w:hAnsi="Times New Roman"/>
          <w:bCs/>
          <w:sz w:val="14"/>
          <w:szCs w:val="14"/>
          <w:lang w:eastAsia="ru-RU"/>
        </w:rPr>
        <w:t xml:space="preserve">(указывается «не получались» </w:t>
      </w:r>
      <w:r w:rsidRPr="00101087">
        <w:rPr>
          <w:rFonts w:ascii="Times New Roman" w:hAnsi="Times New Roman"/>
          <w:bCs/>
          <w:sz w:val="16"/>
          <w:szCs w:val="14"/>
          <w:lang w:eastAsia="ru-RU"/>
        </w:rPr>
        <w:t>или «получались», в случае получения денежных средств указываются орган, осуществивший выплату</w:t>
      </w:r>
      <w:r>
        <w:rPr>
          <w:rFonts w:ascii="Times New Roman" w:hAnsi="Times New Roman"/>
          <w:bCs/>
          <w:sz w:val="16"/>
          <w:szCs w:val="14"/>
          <w:lang w:eastAsia="ru-RU"/>
        </w:rPr>
        <w:t>,</w:t>
      </w:r>
      <w:r w:rsidRPr="00E366E9">
        <w:rPr>
          <w:rFonts w:ascii="Times New Roman" w:hAnsi="Times New Roman"/>
          <w:bCs/>
          <w:sz w:val="14"/>
          <w:szCs w:val="14"/>
          <w:lang w:eastAsia="ru-RU"/>
        </w:rPr>
        <w:t xml:space="preserve">           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398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дата и сумма выплаты, в случае получения государственного жилищного сертификата - орган, выдавший сертификат, серия и номер сертификата)</w:t>
      </w:r>
    </w:p>
    <w:p w:rsidR="00CD780E" w:rsidRPr="00101087" w:rsidRDefault="00CD780E" w:rsidP="001010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 xml:space="preserve">III. Гражданско-правовые сделки, приведшие к отчуждению жилого 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собственность), </w:t>
      </w:r>
      <w:r w:rsidRPr="00E366E9">
        <w:rPr>
          <w:rFonts w:ascii="Times New Roman" w:hAnsi="Times New Roman"/>
          <w:sz w:val="28"/>
          <w:szCs w:val="28"/>
          <w:u w:val="single"/>
          <w:lang w:eastAsia="ru-RU"/>
        </w:rPr>
        <w:t>совершал                        (не совершал).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(ненужное зачеркнуть)</w:t>
      </w:r>
    </w:p>
    <w:p w:rsidR="00CD780E" w:rsidRPr="00E366E9" w:rsidRDefault="00CD780E" w:rsidP="00101087">
      <w:pPr>
        <w:widowControl w:val="0"/>
        <w:suppressAutoHyphens/>
        <w:autoSpaceDE w:val="0"/>
        <w:autoSpaceDN w:val="0"/>
        <w:adjustRightInd w:val="0"/>
        <w:spacing w:before="163" w:after="0" w:line="240" w:lineRule="auto"/>
        <w:ind w:firstLine="7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Сведения о гражданско-правовых сделках, приведших к отчуждению жилого 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собственность):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819"/>
        <w:gridCol w:w="1694"/>
        <w:gridCol w:w="1738"/>
        <w:gridCol w:w="1541"/>
        <w:gridCol w:w="1747"/>
      </w:tblGrid>
      <w:tr w:rsidR="00CD780E" w:rsidRPr="00827B54" w:rsidTr="00086EBB">
        <w:trPr>
          <w:trHeight w:val="2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отчество (при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Родственные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отношения лица,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осуществившего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отчуждение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жилого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помещения,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получателем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сертификата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местонахождения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жилого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Вид, общая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жилого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помещения, кв. м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Гражданско-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правовая сделка,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приведшая к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отчуждению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жилого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помещения, и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реквизиты</w:t>
            </w:r>
          </w:p>
          <w:p w:rsidR="00CD780E" w:rsidRPr="00E366E9" w:rsidRDefault="00CD780E" w:rsidP="00101087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документов, подтверждающие факт совершения указанной сделки</w:t>
            </w:r>
          </w:p>
        </w:tc>
      </w:tr>
      <w:tr w:rsidR="00CD780E" w:rsidRPr="00827B54" w:rsidTr="00086EB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80E" w:rsidRPr="00827B54" w:rsidTr="00086EB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80E" w:rsidRPr="00827B54" w:rsidTr="00086EB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0E" w:rsidRPr="00E366E9" w:rsidRDefault="00CD780E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780E" w:rsidRPr="00E366E9" w:rsidRDefault="00CD780E" w:rsidP="000C34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D780E" w:rsidRPr="00E366E9" w:rsidRDefault="00CD780E" w:rsidP="00950035">
      <w:pPr>
        <w:widowControl w:val="0"/>
        <w:suppressAutoHyphens/>
        <w:autoSpaceDE w:val="0"/>
        <w:autoSpaceDN w:val="0"/>
        <w:adjustRightInd w:val="0"/>
        <w:spacing w:before="115"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Я и члены моей семьи достоверность и полноту настоящих сведений подтверждаем. Даем согласие на проведение проверки представленных сведений в федеральных органах исполнительной власти, включая в Федеральной налоговой службе, Министерстве внутренних дел Российской Федерации, Федеральной службе государственной регистрации, кадастра и картографии, а также согласие на обработку персональных данных.</w:t>
      </w:r>
    </w:p>
    <w:p w:rsidR="00CD780E" w:rsidRPr="00E366E9" w:rsidRDefault="00CD780E" w:rsidP="00E366E9">
      <w:pPr>
        <w:widowControl w:val="0"/>
        <w:tabs>
          <w:tab w:val="left" w:leader="underscore" w:pos="8885"/>
        </w:tabs>
        <w:suppressAutoHyphens/>
        <w:autoSpaceDE w:val="0"/>
        <w:autoSpaceDN w:val="0"/>
        <w:adjustRightInd w:val="0"/>
        <w:spacing w:before="5" w:after="0" w:line="480" w:lineRule="exact"/>
        <w:ind w:left="71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Я______________________________________________________________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91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(фамилия, имя, отчество (при наличии)</w:t>
      </w:r>
    </w:p>
    <w:p w:rsidR="00CD780E" w:rsidRPr="00E366E9" w:rsidRDefault="00CD780E" w:rsidP="00A918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документах, прилагаемых к заявлению, данных, не соответствующих действительности и послуживших основанием для получения государственного жилищного сертификата.</w:t>
      </w:r>
    </w:p>
    <w:p w:rsidR="00CD780E" w:rsidRPr="00E366E9" w:rsidRDefault="00CD780E" w:rsidP="00A918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С условиями предоставления и правилами использования государственного жилищного сертификата ознакомлен, согласен и обязуюсь их выполнять.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475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 xml:space="preserve">______________________________  ___________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______________</w:t>
      </w:r>
    </w:p>
    <w:p w:rsidR="00CD780E" w:rsidRPr="00E366E9" w:rsidRDefault="00CD780E" w:rsidP="00E366E9">
      <w:pPr>
        <w:widowControl w:val="0"/>
        <w:tabs>
          <w:tab w:val="left" w:pos="5078"/>
        </w:tabs>
        <w:suppressAutoHyphens/>
        <w:autoSpaceDE w:val="0"/>
        <w:autoSpaceDN w:val="0"/>
        <w:adjustRightInd w:val="0"/>
        <w:spacing w:after="0" w:line="240" w:lineRule="auto"/>
        <w:ind w:left="743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 xml:space="preserve">(фамилия, имя, отчество (при наличии) заявителя)                           </w:t>
      </w:r>
      <w:r>
        <w:rPr>
          <w:rFonts w:ascii="Times New Roman" w:hAnsi="Times New Roman"/>
          <w:bCs/>
          <w:sz w:val="14"/>
          <w:szCs w:val="14"/>
          <w:lang w:eastAsia="ru-RU"/>
        </w:rPr>
        <w:t xml:space="preserve"> </w:t>
      </w:r>
      <w:r w:rsidRPr="00E366E9">
        <w:rPr>
          <w:rFonts w:ascii="Times New Roman" w:hAnsi="Times New Roman"/>
          <w:bCs/>
          <w:sz w:val="14"/>
          <w:szCs w:val="14"/>
          <w:lang w:eastAsia="ru-RU"/>
        </w:rPr>
        <w:t xml:space="preserve"> </w:t>
      </w:r>
      <w:r>
        <w:rPr>
          <w:rFonts w:ascii="Times New Roman" w:hAnsi="Times New Roman"/>
          <w:bCs/>
          <w:sz w:val="14"/>
          <w:szCs w:val="14"/>
          <w:lang w:eastAsia="ru-RU"/>
        </w:rPr>
        <w:t xml:space="preserve">           </w:t>
      </w:r>
      <w:r w:rsidRPr="00E366E9">
        <w:rPr>
          <w:rFonts w:ascii="Times New Roman" w:hAnsi="Times New Roman"/>
          <w:bCs/>
          <w:sz w:val="14"/>
          <w:szCs w:val="14"/>
          <w:lang w:eastAsia="ru-RU"/>
        </w:rPr>
        <w:t>(подпись)                                                           (дата)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366E9">
        <w:rPr>
          <w:rFonts w:ascii="Times New Roman" w:hAnsi="Times New Roman"/>
          <w:sz w:val="28"/>
          <w:szCs w:val="28"/>
          <w:lang w:eastAsia="ru-RU"/>
        </w:rPr>
        <w:t>Члены семьи с заявлением согласны:</w:t>
      </w:r>
      <w:r w:rsidRPr="00E366E9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"/>
      </w:r>
    </w:p>
    <w:p w:rsidR="00CD780E" w:rsidRPr="00E366E9" w:rsidRDefault="00CD780E" w:rsidP="00E366E9">
      <w:pPr>
        <w:widowControl w:val="0"/>
        <w:tabs>
          <w:tab w:val="left" w:leader="underscore" w:pos="8866"/>
        </w:tabs>
        <w:suppressAutoHyphens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780E" w:rsidRPr="00E366E9" w:rsidRDefault="00CD780E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66E9">
        <w:rPr>
          <w:rFonts w:ascii="Times New Roman" w:hAnsi="Times New Roman"/>
          <w:bCs/>
          <w:sz w:val="28"/>
          <w:szCs w:val="28"/>
          <w:lang w:eastAsia="ru-RU"/>
        </w:rPr>
        <w:t>1) _______________________________________ ______________________;</w:t>
      </w:r>
    </w:p>
    <w:p w:rsidR="00CD780E" w:rsidRPr="00E366E9" w:rsidRDefault="00CD780E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 xml:space="preserve">                (фамилия, имя, отчество (при наличии)                                                                               (подпись)</w:t>
      </w:r>
    </w:p>
    <w:p w:rsidR="00CD780E" w:rsidRPr="00E366E9" w:rsidRDefault="00CD780E" w:rsidP="00E366E9">
      <w:pPr>
        <w:widowControl w:val="0"/>
        <w:tabs>
          <w:tab w:val="left" w:leader="underscore" w:pos="6250"/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66E9">
        <w:rPr>
          <w:rFonts w:ascii="Times New Roman" w:hAnsi="Times New Roman"/>
          <w:bCs/>
          <w:sz w:val="28"/>
          <w:szCs w:val="28"/>
          <w:lang w:eastAsia="ru-RU"/>
        </w:rPr>
        <w:t>2) ___________________________________________ __________________;</w:t>
      </w:r>
    </w:p>
    <w:p w:rsidR="00CD780E" w:rsidRPr="00E366E9" w:rsidRDefault="00CD780E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 xml:space="preserve">                                                     (фамилия, имя, отчество (при наличии)                                                                                  (подпись)</w:t>
      </w:r>
    </w:p>
    <w:p w:rsidR="00CD780E" w:rsidRPr="00E366E9" w:rsidRDefault="00CD780E" w:rsidP="00E366E9">
      <w:pPr>
        <w:widowControl w:val="0"/>
        <w:tabs>
          <w:tab w:val="left" w:leader="underscore" w:pos="6250"/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66E9">
        <w:rPr>
          <w:rFonts w:ascii="Times New Roman" w:hAnsi="Times New Roman"/>
          <w:bCs/>
          <w:sz w:val="28"/>
          <w:szCs w:val="28"/>
          <w:lang w:eastAsia="ru-RU"/>
        </w:rPr>
        <w:t>3) ___________________________________________ __________________;</w:t>
      </w:r>
    </w:p>
    <w:p w:rsidR="00CD780E" w:rsidRPr="00E366E9" w:rsidRDefault="00CD780E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 xml:space="preserve">                                                     (фамилия, имя, отчество (при наличии)                                                                                  (подпись)</w:t>
      </w:r>
    </w:p>
    <w:p w:rsidR="00CD780E" w:rsidRPr="00E366E9" w:rsidRDefault="00CD780E" w:rsidP="00E366E9">
      <w:pPr>
        <w:widowControl w:val="0"/>
        <w:tabs>
          <w:tab w:val="left" w:leader="underscore" w:pos="6250"/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66E9">
        <w:rPr>
          <w:rFonts w:ascii="Times New Roman" w:hAnsi="Times New Roman"/>
          <w:bCs/>
          <w:sz w:val="28"/>
          <w:szCs w:val="28"/>
          <w:lang w:eastAsia="ru-RU"/>
        </w:rPr>
        <w:t>4) ___________________________________________ __________________;</w:t>
      </w:r>
    </w:p>
    <w:p w:rsidR="00CD780E" w:rsidRPr="00E366E9" w:rsidRDefault="00CD780E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 xml:space="preserve">                                                     (фамилия, имя, отчество (при наличии)                                                                                  (подпись)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before="197" w:after="0" w:line="221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66E9">
        <w:rPr>
          <w:rFonts w:ascii="Times New Roman" w:hAnsi="Times New Roman"/>
          <w:bCs/>
          <w:sz w:val="28"/>
          <w:szCs w:val="28"/>
          <w:lang w:eastAsia="ru-RU"/>
        </w:rPr>
        <w:t>К заявлению прилагаются следующие документы: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before="197" w:after="0" w:line="221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366E9">
        <w:rPr>
          <w:rFonts w:ascii="Times New Roman" w:hAnsi="Times New Roman"/>
          <w:bCs/>
          <w:sz w:val="28"/>
          <w:szCs w:val="28"/>
          <w:lang w:eastAsia="ru-RU"/>
        </w:rPr>
        <w:t>1) ______________________________________________________________;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(наименование н номер документа, кем и когда выдан</w:t>
      </w:r>
      <w:r>
        <w:rPr>
          <w:rFonts w:ascii="Times New Roman" w:hAnsi="Times New Roman"/>
          <w:bCs/>
          <w:sz w:val="14"/>
          <w:szCs w:val="14"/>
          <w:lang w:eastAsia="ru-RU"/>
        </w:rPr>
        <w:t>, кол-во листов</w:t>
      </w:r>
      <w:r w:rsidRPr="00E366E9">
        <w:rPr>
          <w:rFonts w:ascii="Times New Roman" w:hAnsi="Times New Roman"/>
          <w:bCs/>
          <w:sz w:val="14"/>
          <w:szCs w:val="14"/>
          <w:lang w:eastAsia="ru-RU"/>
        </w:rPr>
        <w:t>)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366E9">
        <w:rPr>
          <w:rFonts w:ascii="Times New Roman" w:hAnsi="Times New Roman"/>
          <w:bCs/>
          <w:sz w:val="28"/>
          <w:szCs w:val="28"/>
          <w:lang w:eastAsia="ru-RU"/>
        </w:rPr>
        <w:t>2) ______________________________________________________________;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(наименование н номер документа, кем и когда выдан</w:t>
      </w:r>
      <w:r>
        <w:rPr>
          <w:rFonts w:ascii="Times New Roman" w:hAnsi="Times New Roman"/>
          <w:bCs/>
          <w:sz w:val="14"/>
          <w:szCs w:val="14"/>
          <w:lang w:eastAsia="ru-RU"/>
        </w:rPr>
        <w:t>, кол-во листов</w:t>
      </w:r>
      <w:r w:rsidRPr="00E366E9">
        <w:rPr>
          <w:rFonts w:ascii="Times New Roman" w:hAnsi="Times New Roman"/>
          <w:bCs/>
          <w:sz w:val="14"/>
          <w:szCs w:val="14"/>
          <w:lang w:eastAsia="ru-RU"/>
        </w:rPr>
        <w:t>)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366E9">
        <w:rPr>
          <w:rFonts w:ascii="Times New Roman" w:hAnsi="Times New Roman"/>
          <w:bCs/>
          <w:sz w:val="28"/>
          <w:szCs w:val="28"/>
          <w:lang w:eastAsia="ru-RU"/>
        </w:rPr>
        <w:t>3) ______________________________________________________________;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(наименование н номер документа, кем и когда выдан</w:t>
      </w:r>
      <w:r>
        <w:rPr>
          <w:rFonts w:ascii="Times New Roman" w:hAnsi="Times New Roman"/>
          <w:bCs/>
          <w:sz w:val="14"/>
          <w:szCs w:val="14"/>
          <w:lang w:eastAsia="ru-RU"/>
        </w:rPr>
        <w:t>, кол-во листов</w:t>
      </w:r>
      <w:r w:rsidRPr="00E366E9">
        <w:rPr>
          <w:rFonts w:ascii="Times New Roman" w:hAnsi="Times New Roman"/>
          <w:bCs/>
          <w:sz w:val="14"/>
          <w:szCs w:val="14"/>
          <w:lang w:eastAsia="ru-RU"/>
        </w:rPr>
        <w:t>)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366E9">
        <w:rPr>
          <w:rFonts w:ascii="Times New Roman" w:hAnsi="Times New Roman"/>
          <w:bCs/>
          <w:sz w:val="28"/>
          <w:szCs w:val="28"/>
          <w:lang w:eastAsia="ru-RU"/>
        </w:rPr>
        <w:t>4) ______________________________________________________________;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(наименование н номер документа, кем и когда выдан</w:t>
      </w:r>
      <w:r>
        <w:rPr>
          <w:rFonts w:ascii="Times New Roman" w:hAnsi="Times New Roman"/>
          <w:bCs/>
          <w:sz w:val="14"/>
          <w:szCs w:val="14"/>
          <w:lang w:eastAsia="ru-RU"/>
        </w:rPr>
        <w:t>, кол-во листов</w:t>
      </w:r>
      <w:r w:rsidRPr="00E366E9">
        <w:rPr>
          <w:rFonts w:ascii="Times New Roman" w:hAnsi="Times New Roman"/>
          <w:bCs/>
          <w:sz w:val="14"/>
          <w:szCs w:val="14"/>
          <w:lang w:eastAsia="ru-RU"/>
        </w:rPr>
        <w:t>)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366E9">
        <w:rPr>
          <w:rFonts w:ascii="Times New Roman" w:hAnsi="Times New Roman"/>
          <w:bCs/>
          <w:sz w:val="28"/>
          <w:szCs w:val="28"/>
          <w:lang w:eastAsia="ru-RU"/>
        </w:rPr>
        <w:t>5) ______________________________________________________________;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(наименование н номер документа, кем и когда выдан</w:t>
      </w:r>
      <w:r>
        <w:rPr>
          <w:rFonts w:ascii="Times New Roman" w:hAnsi="Times New Roman"/>
          <w:bCs/>
          <w:sz w:val="14"/>
          <w:szCs w:val="14"/>
          <w:lang w:eastAsia="ru-RU"/>
        </w:rPr>
        <w:t>, кол-во лисов</w:t>
      </w:r>
      <w:r w:rsidRPr="00E366E9">
        <w:rPr>
          <w:rFonts w:ascii="Times New Roman" w:hAnsi="Times New Roman"/>
          <w:bCs/>
          <w:sz w:val="14"/>
          <w:szCs w:val="14"/>
          <w:lang w:eastAsia="ru-RU"/>
        </w:rPr>
        <w:t>)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366E9">
        <w:rPr>
          <w:rFonts w:ascii="Times New Roman" w:hAnsi="Times New Roman"/>
          <w:bCs/>
          <w:sz w:val="28"/>
          <w:szCs w:val="28"/>
          <w:lang w:eastAsia="ru-RU"/>
        </w:rPr>
        <w:t>6) ______________________________________________________________;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4"/>
          <w:szCs w:val="14"/>
          <w:lang w:eastAsia="ru-RU"/>
        </w:rPr>
      </w:pPr>
      <w:r w:rsidRPr="00E366E9">
        <w:rPr>
          <w:rFonts w:ascii="Times New Roman" w:hAnsi="Times New Roman"/>
          <w:bCs/>
          <w:sz w:val="14"/>
          <w:szCs w:val="14"/>
          <w:lang w:eastAsia="ru-RU"/>
        </w:rPr>
        <w:t>(наименование н номер документа, кем и когда выдан</w:t>
      </w:r>
      <w:r>
        <w:rPr>
          <w:rFonts w:ascii="Times New Roman" w:hAnsi="Times New Roman"/>
          <w:bCs/>
          <w:sz w:val="14"/>
          <w:szCs w:val="14"/>
          <w:lang w:eastAsia="ru-RU"/>
        </w:rPr>
        <w:t>, кол-во листов</w:t>
      </w:r>
      <w:r w:rsidRPr="00E366E9">
        <w:rPr>
          <w:rFonts w:ascii="Times New Roman" w:hAnsi="Times New Roman"/>
          <w:bCs/>
          <w:sz w:val="14"/>
          <w:szCs w:val="14"/>
          <w:lang w:eastAsia="ru-RU"/>
        </w:rPr>
        <w:t>)</w:t>
      </w:r>
    </w:p>
    <w:p w:rsidR="00CD780E" w:rsidRPr="00E366E9" w:rsidRDefault="00CD780E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366E9">
        <w:rPr>
          <w:rFonts w:ascii="Times New Roman" w:hAnsi="Times New Roman"/>
          <w:bCs/>
          <w:sz w:val="28"/>
          <w:szCs w:val="28"/>
          <w:lang w:eastAsia="ru-RU"/>
        </w:rPr>
        <w:t>7) ______________________________________________________________.</w:t>
      </w:r>
    </w:p>
    <w:p w:rsidR="00CD780E" w:rsidRDefault="00CD780E"/>
    <w:sectPr w:rsidR="00CD780E" w:rsidSect="00373340">
      <w:headerReference w:type="default" r:id="rId6"/>
      <w:pgSz w:w="11906" w:h="16838"/>
      <w:pgMar w:top="1304" w:right="566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0E" w:rsidRDefault="00CD780E" w:rsidP="00E366E9">
      <w:pPr>
        <w:spacing w:after="0" w:line="240" w:lineRule="auto"/>
      </w:pPr>
      <w:r>
        <w:separator/>
      </w:r>
    </w:p>
  </w:endnote>
  <w:endnote w:type="continuationSeparator" w:id="0">
    <w:p w:rsidR="00CD780E" w:rsidRDefault="00CD780E" w:rsidP="00E3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0E" w:rsidRDefault="00CD780E" w:rsidP="00E366E9">
      <w:pPr>
        <w:spacing w:after="0" w:line="240" w:lineRule="auto"/>
      </w:pPr>
      <w:r>
        <w:separator/>
      </w:r>
    </w:p>
  </w:footnote>
  <w:footnote w:type="continuationSeparator" w:id="0">
    <w:p w:rsidR="00CD780E" w:rsidRDefault="00CD780E" w:rsidP="00E366E9">
      <w:pPr>
        <w:spacing w:after="0" w:line="240" w:lineRule="auto"/>
      </w:pPr>
      <w:r>
        <w:continuationSeparator/>
      </w:r>
    </w:p>
  </w:footnote>
  <w:footnote w:id="1">
    <w:p w:rsidR="00CD780E" w:rsidRDefault="00CD780E" w:rsidP="00E366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4AED">
        <w:rPr>
          <w:rStyle w:val="FontStyle65"/>
          <w:b w:val="0"/>
          <w:bCs/>
          <w:szCs w:val="18"/>
        </w:rPr>
        <w:t>Согласие с заявлением за несовершеннолетних и (или) недееспособных членов семьи подписывают их законные представители.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0E" w:rsidRPr="009D3702" w:rsidRDefault="00CD780E">
    <w:pPr>
      <w:pStyle w:val="Header"/>
      <w:jc w:val="center"/>
      <w:rPr>
        <w:rFonts w:ascii="Times New Roman" w:hAnsi="Times New Roman"/>
        <w:sz w:val="28"/>
        <w:szCs w:val="28"/>
      </w:rPr>
    </w:pPr>
    <w:r w:rsidRPr="009D3702">
      <w:rPr>
        <w:rFonts w:ascii="Times New Roman" w:hAnsi="Times New Roman"/>
        <w:sz w:val="28"/>
        <w:szCs w:val="28"/>
      </w:rPr>
      <w:fldChar w:fldCharType="begin"/>
    </w:r>
    <w:r w:rsidRPr="009D3702">
      <w:rPr>
        <w:rFonts w:ascii="Times New Roman" w:hAnsi="Times New Roman"/>
        <w:sz w:val="28"/>
        <w:szCs w:val="28"/>
      </w:rPr>
      <w:instrText>PAGE   \* MERGEFORMAT</w:instrText>
    </w:r>
    <w:r w:rsidRPr="009D370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9D3702">
      <w:rPr>
        <w:rFonts w:ascii="Times New Roman" w:hAnsi="Times New Roman"/>
        <w:sz w:val="28"/>
        <w:szCs w:val="28"/>
      </w:rPr>
      <w:fldChar w:fldCharType="end"/>
    </w:r>
  </w:p>
  <w:p w:rsidR="00CD780E" w:rsidRDefault="00CD78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6E9"/>
    <w:rsid w:val="000029A2"/>
    <w:rsid w:val="00006C1D"/>
    <w:rsid w:val="000141B3"/>
    <w:rsid w:val="00014C75"/>
    <w:rsid w:val="00016138"/>
    <w:rsid w:val="0002025A"/>
    <w:rsid w:val="00034EA3"/>
    <w:rsid w:val="00035B2C"/>
    <w:rsid w:val="00054990"/>
    <w:rsid w:val="00057683"/>
    <w:rsid w:val="00062892"/>
    <w:rsid w:val="00077A0D"/>
    <w:rsid w:val="00080563"/>
    <w:rsid w:val="00086EBB"/>
    <w:rsid w:val="00090B32"/>
    <w:rsid w:val="00092956"/>
    <w:rsid w:val="000A4DA4"/>
    <w:rsid w:val="000A7BB7"/>
    <w:rsid w:val="000A7E74"/>
    <w:rsid w:val="000B7D5E"/>
    <w:rsid w:val="000C34DE"/>
    <w:rsid w:val="000E0108"/>
    <w:rsid w:val="000E3632"/>
    <w:rsid w:val="000E3E53"/>
    <w:rsid w:val="000F113A"/>
    <w:rsid w:val="000F531C"/>
    <w:rsid w:val="000F5AB8"/>
    <w:rsid w:val="000F5D54"/>
    <w:rsid w:val="000F70A2"/>
    <w:rsid w:val="00101087"/>
    <w:rsid w:val="00105990"/>
    <w:rsid w:val="0010779C"/>
    <w:rsid w:val="001114F0"/>
    <w:rsid w:val="001131AE"/>
    <w:rsid w:val="00114C0D"/>
    <w:rsid w:val="00122AB8"/>
    <w:rsid w:val="0012529B"/>
    <w:rsid w:val="001278F4"/>
    <w:rsid w:val="001410E5"/>
    <w:rsid w:val="00144AFB"/>
    <w:rsid w:val="00152D91"/>
    <w:rsid w:val="00153479"/>
    <w:rsid w:val="0015434E"/>
    <w:rsid w:val="00163200"/>
    <w:rsid w:val="001671DA"/>
    <w:rsid w:val="001837DC"/>
    <w:rsid w:val="00184F4E"/>
    <w:rsid w:val="0018682F"/>
    <w:rsid w:val="00187AF6"/>
    <w:rsid w:val="00192EA2"/>
    <w:rsid w:val="0019463E"/>
    <w:rsid w:val="00197AA4"/>
    <w:rsid w:val="001B1388"/>
    <w:rsid w:val="001B15BC"/>
    <w:rsid w:val="001B6BD6"/>
    <w:rsid w:val="001C01BC"/>
    <w:rsid w:val="001C087A"/>
    <w:rsid w:val="001C4C6B"/>
    <w:rsid w:val="001D257F"/>
    <w:rsid w:val="001D2A03"/>
    <w:rsid w:val="001D4953"/>
    <w:rsid w:val="001D5777"/>
    <w:rsid w:val="001E5B19"/>
    <w:rsid w:val="00200842"/>
    <w:rsid w:val="00202B42"/>
    <w:rsid w:val="00212C28"/>
    <w:rsid w:val="00214736"/>
    <w:rsid w:val="00216990"/>
    <w:rsid w:val="00224B04"/>
    <w:rsid w:val="002264DC"/>
    <w:rsid w:val="00234631"/>
    <w:rsid w:val="00255D92"/>
    <w:rsid w:val="002562EA"/>
    <w:rsid w:val="00257918"/>
    <w:rsid w:val="002743EE"/>
    <w:rsid w:val="0027579C"/>
    <w:rsid w:val="00276640"/>
    <w:rsid w:val="00277701"/>
    <w:rsid w:val="00283D75"/>
    <w:rsid w:val="00285264"/>
    <w:rsid w:val="00290132"/>
    <w:rsid w:val="0029060A"/>
    <w:rsid w:val="00292AEF"/>
    <w:rsid w:val="002A17F5"/>
    <w:rsid w:val="002A40C9"/>
    <w:rsid w:val="002A730E"/>
    <w:rsid w:val="002B27C1"/>
    <w:rsid w:val="002D3CF2"/>
    <w:rsid w:val="002E11CD"/>
    <w:rsid w:val="002F5872"/>
    <w:rsid w:val="00302FE8"/>
    <w:rsid w:val="0030373B"/>
    <w:rsid w:val="00305B7B"/>
    <w:rsid w:val="00305FCE"/>
    <w:rsid w:val="00313F55"/>
    <w:rsid w:val="00334A2A"/>
    <w:rsid w:val="00334DA7"/>
    <w:rsid w:val="003378F3"/>
    <w:rsid w:val="003412A8"/>
    <w:rsid w:val="00345B01"/>
    <w:rsid w:val="003471C1"/>
    <w:rsid w:val="00351B27"/>
    <w:rsid w:val="00352CA6"/>
    <w:rsid w:val="003708CC"/>
    <w:rsid w:val="00373340"/>
    <w:rsid w:val="00375399"/>
    <w:rsid w:val="0037753E"/>
    <w:rsid w:val="00377807"/>
    <w:rsid w:val="003837CF"/>
    <w:rsid w:val="003927B3"/>
    <w:rsid w:val="003A2469"/>
    <w:rsid w:val="003A552D"/>
    <w:rsid w:val="003B00C3"/>
    <w:rsid w:val="003B2BEC"/>
    <w:rsid w:val="003C1DAA"/>
    <w:rsid w:val="003D245E"/>
    <w:rsid w:val="003D4479"/>
    <w:rsid w:val="003E46FE"/>
    <w:rsid w:val="003E47D7"/>
    <w:rsid w:val="003E5A52"/>
    <w:rsid w:val="003E6AF2"/>
    <w:rsid w:val="003E7597"/>
    <w:rsid w:val="003F083E"/>
    <w:rsid w:val="0040386F"/>
    <w:rsid w:val="00407523"/>
    <w:rsid w:val="00410892"/>
    <w:rsid w:val="00416713"/>
    <w:rsid w:val="0041799A"/>
    <w:rsid w:val="00425AA9"/>
    <w:rsid w:val="00427FD1"/>
    <w:rsid w:val="00430761"/>
    <w:rsid w:val="004352D4"/>
    <w:rsid w:val="00450EB0"/>
    <w:rsid w:val="004532A8"/>
    <w:rsid w:val="0046746F"/>
    <w:rsid w:val="00467947"/>
    <w:rsid w:val="0047150D"/>
    <w:rsid w:val="00483C30"/>
    <w:rsid w:val="00484AA0"/>
    <w:rsid w:val="00486677"/>
    <w:rsid w:val="00493831"/>
    <w:rsid w:val="004A0145"/>
    <w:rsid w:val="004A6493"/>
    <w:rsid w:val="004A6988"/>
    <w:rsid w:val="004B2392"/>
    <w:rsid w:val="004B47CD"/>
    <w:rsid w:val="004C5D94"/>
    <w:rsid w:val="004D0621"/>
    <w:rsid w:val="004D5A9A"/>
    <w:rsid w:val="004E271B"/>
    <w:rsid w:val="004E2D71"/>
    <w:rsid w:val="004E48C2"/>
    <w:rsid w:val="004E49AD"/>
    <w:rsid w:val="004F0094"/>
    <w:rsid w:val="004F432D"/>
    <w:rsid w:val="0050186B"/>
    <w:rsid w:val="00505631"/>
    <w:rsid w:val="005149BE"/>
    <w:rsid w:val="00517AEC"/>
    <w:rsid w:val="0052197E"/>
    <w:rsid w:val="005227DB"/>
    <w:rsid w:val="00536362"/>
    <w:rsid w:val="00545260"/>
    <w:rsid w:val="005461D1"/>
    <w:rsid w:val="0055348B"/>
    <w:rsid w:val="00554CF8"/>
    <w:rsid w:val="00555EB2"/>
    <w:rsid w:val="00572188"/>
    <w:rsid w:val="005857A6"/>
    <w:rsid w:val="0058780A"/>
    <w:rsid w:val="005A7E43"/>
    <w:rsid w:val="005B1448"/>
    <w:rsid w:val="005B507F"/>
    <w:rsid w:val="005C29FF"/>
    <w:rsid w:val="005C64ED"/>
    <w:rsid w:val="005D00F4"/>
    <w:rsid w:val="005D2F63"/>
    <w:rsid w:val="005D5910"/>
    <w:rsid w:val="005D5A6B"/>
    <w:rsid w:val="005D7932"/>
    <w:rsid w:val="005F12A4"/>
    <w:rsid w:val="005F71B6"/>
    <w:rsid w:val="005F729B"/>
    <w:rsid w:val="00614753"/>
    <w:rsid w:val="00615FD7"/>
    <w:rsid w:val="00627A60"/>
    <w:rsid w:val="00627CC1"/>
    <w:rsid w:val="00627DAA"/>
    <w:rsid w:val="006333D2"/>
    <w:rsid w:val="00642BF2"/>
    <w:rsid w:val="00666A69"/>
    <w:rsid w:val="00667C0E"/>
    <w:rsid w:val="00670264"/>
    <w:rsid w:val="00672170"/>
    <w:rsid w:val="006853E8"/>
    <w:rsid w:val="006859CD"/>
    <w:rsid w:val="00685E31"/>
    <w:rsid w:val="006931BD"/>
    <w:rsid w:val="00697255"/>
    <w:rsid w:val="006A3710"/>
    <w:rsid w:val="006B4117"/>
    <w:rsid w:val="006D1303"/>
    <w:rsid w:val="006D4E06"/>
    <w:rsid w:val="006E41F0"/>
    <w:rsid w:val="006E7817"/>
    <w:rsid w:val="006F474C"/>
    <w:rsid w:val="0070641B"/>
    <w:rsid w:val="00720BCC"/>
    <w:rsid w:val="007254D3"/>
    <w:rsid w:val="00731015"/>
    <w:rsid w:val="00743C2B"/>
    <w:rsid w:val="00747F97"/>
    <w:rsid w:val="0075673B"/>
    <w:rsid w:val="00763B88"/>
    <w:rsid w:val="007708CD"/>
    <w:rsid w:val="007717E6"/>
    <w:rsid w:val="00780FEA"/>
    <w:rsid w:val="0078346A"/>
    <w:rsid w:val="0078700E"/>
    <w:rsid w:val="0079598F"/>
    <w:rsid w:val="007A265C"/>
    <w:rsid w:val="007A2685"/>
    <w:rsid w:val="007C06E5"/>
    <w:rsid w:val="007D3068"/>
    <w:rsid w:val="007D3F6D"/>
    <w:rsid w:val="007E473F"/>
    <w:rsid w:val="0080032E"/>
    <w:rsid w:val="00821581"/>
    <w:rsid w:val="008230AF"/>
    <w:rsid w:val="00827938"/>
    <w:rsid w:val="00827B54"/>
    <w:rsid w:val="0085037C"/>
    <w:rsid w:val="00851A6F"/>
    <w:rsid w:val="0085247A"/>
    <w:rsid w:val="00852E58"/>
    <w:rsid w:val="00854644"/>
    <w:rsid w:val="00857341"/>
    <w:rsid w:val="00867207"/>
    <w:rsid w:val="00894FE3"/>
    <w:rsid w:val="00897A35"/>
    <w:rsid w:val="008B1A49"/>
    <w:rsid w:val="008C0063"/>
    <w:rsid w:val="008C0FBB"/>
    <w:rsid w:val="008E6A90"/>
    <w:rsid w:val="008F071A"/>
    <w:rsid w:val="008F4089"/>
    <w:rsid w:val="008F4AD7"/>
    <w:rsid w:val="008F6EE4"/>
    <w:rsid w:val="00903A7B"/>
    <w:rsid w:val="009318C5"/>
    <w:rsid w:val="00940372"/>
    <w:rsid w:val="00940B45"/>
    <w:rsid w:val="00941917"/>
    <w:rsid w:val="00943E5A"/>
    <w:rsid w:val="00945083"/>
    <w:rsid w:val="00950035"/>
    <w:rsid w:val="009501DC"/>
    <w:rsid w:val="009575EB"/>
    <w:rsid w:val="009600FF"/>
    <w:rsid w:val="009671CD"/>
    <w:rsid w:val="00971CD0"/>
    <w:rsid w:val="009725D5"/>
    <w:rsid w:val="00974E19"/>
    <w:rsid w:val="0098514B"/>
    <w:rsid w:val="00994A8B"/>
    <w:rsid w:val="009B049D"/>
    <w:rsid w:val="009B3D49"/>
    <w:rsid w:val="009D0820"/>
    <w:rsid w:val="009D17E5"/>
    <w:rsid w:val="009D3702"/>
    <w:rsid w:val="009D4044"/>
    <w:rsid w:val="009E2DC4"/>
    <w:rsid w:val="009E4091"/>
    <w:rsid w:val="00A03D99"/>
    <w:rsid w:val="00A11B0D"/>
    <w:rsid w:val="00A21944"/>
    <w:rsid w:val="00A24104"/>
    <w:rsid w:val="00A47839"/>
    <w:rsid w:val="00A53F67"/>
    <w:rsid w:val="00A5444A"/>
    <w:rsid w:val="00A55885"/>
    <w:rsid w:val="00A652D2"/>
    <w:rsid w:val="00A655C0"/>
    <w:rsid w:val="00A7381E"/>
    <w:rsid w:val="00A74AED"/>
    <w:rsid w:val="00A8086A"/>
    <w:rsid w:val="00A918C8"/>
    <w:rsid w:val="00AA1CA6"/>
    <w:rsid w:val="00AA22BF"/>
    <w:rsid w:val="00AB6076"/>
    <w:rsid w:val="00AC0C1F"/>
    <w:rsid w:val="00AD0A59"/>
    <w:rsid w:val="00AD16E8"/>
    <w:rsid w:val="00AD59C6"/>
    <w:rsid w:val="00AD74A0"/>
    <w:rsid w:val="00AE0440"/>
    <w:rsid w:val="00AE38BE"/>
    <w:rsid w:val="00AE4C24"/>
    <w:rsid w:val="00AE4EC4"/>
    <w:rsid w:val="00B042A8"/>
    <w:rsid w:val="00B04AA9"/>
    <w:rsid w:val="00B126F1"/>
    <w:rsid w:val="00B1682D"/>
    <w:rsid w:val="00B21D06"/>
    <w:rsid w:val="00B30F50"/>
    <w:rsid w:val="00B31C05"/>
    <w:rsid w:val="00B35AA3"/>
    <w:rsid w:val="00B3623B"/>
    <w:rsid w:val="00B55DEA"/>
    <w:rsid w:val="00B6088D"/>
    <w:rsid w:val="00B70D32"/>
    <w:rsid w:val="00B77BD3"/>
    <w:rsid w:val="00B8125C"/>
    <w:rsid w:val="00B850AC"/>
    <w:rsid w:val="00B9047F"/>
    <w:rsid w:val="00B91F48"/>
    <w:rsid w:val="00B96AA9"/>
    <w:rsid w:val="00BA4D47"/>
    <w:rsid w:val="00BA6DE8"/>
    <w:rsid w:val="00BB41EE"/>
    <w:rsid w:val="00BB4526"/>
    <w:rsid w:val="00BB5F9E"/>
    <w:rsid w:val="00BC0DAD"/>
    <w:rsid w:val="00BC47A2"/>
    <w:rsid w:val="00BC7949"/>
    <w:rsid w:val="00BD1057"/>
    <w:rsid w:val="00BE135C"/>
    <w:rsid w:val="00BE3250"/>
    <w:rsid w:val="00BF0FBF"/>
    <w:rsid w:val="00C0081B"/>
    <w:rsid w:val="00C04C11"/>
    <w:rsid w:val="00C07EAD"/>
    <w:rsid w:val="00C107D3"/>
    <w:rsid w:val="00C133F6"/>
    <w:rsid w:val="00C15DC8"/>
    <w:rsid w:val="00C23682"/>
    <w:rsid w:val="00C44887"/>
    <w:rsid w:val="00C51D66"/>
    <w:rsid w:val="00C55C01"/>
    <w:rsid w:val="00C6161D"/>
    <w:rsid w:val="00C7016F"/>
    <w:rsid w:val="00C7377B"/>
    <w:rsid w:val="00C7606A"/>
    <w:rsid w:val="00C7731A"/>
    <w:rsid w:val="00C77554"/>
    <w:rsid w:val="00CA021E"/>
    <w:rsid w:val="00CB00E5"/>
    <w:rsid w:val="00CB05B1"/>
    <w:rsid w:val="00CB2685"/>
    <w:rsid w:val="00CC7706"/>
    <w:rsid w:val="00CD0815"/>
    <w:rsid w:val="00CD11E8"/>
    <w:rsid w:val="00CD1FCC"/>
    <w:rsid w:val="00CD41B1"/>
    <w:rsid w:val="00CD6505"/>
    <w:rsid w:val="00CD780E"/>
    <w:rsid w:val="00CE666D"/>
    <w:rsid w:val="00CE71CE"/>
    <w:rsid w:val="00CE72A0"/>
    <w:rsid w:val="00CF7227"/>
    <w:rsid w:val="00D07610"/>
    <w:rsid w:val="00D10E9C"/>
    <w:rsid w:val="00D11494"/>
    <w:rsid w:val="00D139FC"/>
    <w:rsid w:val="00D16547"/>
    <w:rsid w:val="00D2168A"/>
    <w:rsid w:val="00D255D6"/>
    <w:rsid w:val="00D368D0"/>
    <w:rsid w:val="00D50D44"/>
    <w:rsid w:val="00D51A23"/>
    <w:rsid w:val="00D748FC"/>
    <w:rsid w:val="00D83B86"/>
    <w:rsid w:val="00D8529E"/>
    <w:rsid w:val="00D86AA4"/>
    <w:rsid w:val="00D95D07"/>
    <w:rsid w:val="00DA2948"/>
    <w:rsid w:val="00DA46B8"/>
    <w:rsid w:val="00DB0069"/>
    <w:rsid w:val="00DB0B2B"/>
    <w:rsid w:val="00DB3335"/>
    <w:rsid w:val="00DB5BB6"/>
    <w:rsid w:val="00DD1499"/>
    <w:rsid w:val="00DD43D1"/>
    <w:rsid w:val="00DD482F"/>
    <w:rsid w:val="00DE0D84"/>
    <w:rsid w:val="00DE1CEA"/>
    <w:rsid w:val="00DE4246"/>
    <w:rsid w:val="00DE6019"/>
    <w:rsid w:val="00DE70A1"/>
    <w:rsid w:val="00E02FDA"/>
    <w:rsid w:val="00E120AE"/>
    <w:rsid w:val="00E20747"/>
    <w:rsid w:val="00E20961"/>
    <w:rsid w:val="00E3418F"/>
    <w:rsid w:val="00E366E9"/>
    <w:rsid w:val="00E40660"/>
    <w:rsid w:val="00E46109"/>
    <w:rsid w:val="00E56F7C"/>
    <w:rsid w:val="00E621FF"/>
    <w:rsid w:val="00E63F5C"/>
    <w:rsid w:val="00E76D29"/>
    <w:rsid w:val="00E777BB"/>
    <w:rsid w:val="00E81D11"/>
    <w:rsid w:val="00E91544"/>
    <w:rsid w:val="00EA30AE"/>
    <w:rsid w:val="00EB1568"/>
    <w:rsid w:val="00EB6908"/>
    <w:rsid w:val="00EB6995"/>
    <w:rsid w:val="00EC0F22"/>
    <w:rsid w:val="00EC2B12"/>
    <w:rsid w:val="00EC4440"/>
    <w:rsid w:val="00EC759A"/>
    <w:rsid w:val="00ED249E"/>
    <w:rsid w:val="00ED553F"/>
    <w:rsid w:val="00EE03D2"/>
    <w:rsid w:val="00EE3832"/>
    <w:rsid w:val="00EE6068"/>
    <w:rsid w:val="00EF512B"/>
    <w:rsid w:val="00F00E1A"/>
    <w:rsid w:val="00F05588"/>
    <w:rsid w:val="00F16304"/>
    <w:rsid w:val="00F16BE1"/>
    <w:rsid w:val="00F20790"/>
    <w:rsid w:val="00F22C4E"/>
    <w:rsid w:val="00F34419"/>
    <w:rsid w:val="00F370E6"/>
    <w:rsid w:val="00F37CC4"/>
    <w:rsid w:val="00F40BC5"/>
    <w:rsid w:val="00F52EC9"/>
    <w:rsid w:val="00F547AC"/>
    <w:rsid w:val="00F64ECA"/>
    <w:rsid w:val="00F66761"/>
    <w:rsid w:val="00F77506"/>
    <w:rsid w:val="00F81F63"/>
    <w:rsid w:val="00F83452"/>
    <w:rsid w:val="00F86734"/>
    <w:rsid w:val="00F9078B"/>
    <w:rsid w:val="00F9420F"/>
    <w:rsid w:val="00FA43EE"/>
    <w:rsid w:val="00FB0C1A"/>
    <w:rsid w:val="00FB4E92"/>
    <w:rsid w:val="00FC4C38"/>
    <w:rsid w:val="00FC6237"/>
    <w:rsid w:val="00FD4611"/>
    <w:rsid w:val="00FD6C3B"/>
    <w:rsid w:val="00FE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366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66E9"/>
    <w:rPr>
      <w:rFonts w:cs="Times New Roman"/>
      <w:sz w:val="20"/>
      <w:szCs w:val="20"/>
    </w:rPr>
  </w:style>
  <w:style w:type="character" w:customStyle="1" w:styleId="FontStyle65">
    <w:name w:val="Font Style65"/>
    <w:uiPriority w:val="99"/>
    <w:rsid w:val="00E366E9"/>
    <w:rPr>
      <w:rFonts w:ascii="Times New Roman" w:hAnsi="Times New Roman"/>
      <w:b/>
      <w:sz w:val="18"/>
    </w:rPr>
  </w:style>
  <w:style w:type="character" w:styleId="FootnoteReference">
    <w:name w:val="footnote reference"/>
    <w:basedOn w:val="DefaultParagraphFont"/>
    <w:uiPriority w:val="99"/>
    <w:semiHidden/>
    <w:rsid w:val="00E366E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7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4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34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1258</Words>
  <Characters>7171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(Рекомендуемый образец)</dc:title>
  <dc:subject/>
  <dc:creator>Дриневская Майя Вадимовна</dc:creator>
  <cp:keywords/>
  <dc:description/>
  <cp:lastModifiedBy>Ткаченко</cp:lastModifiedBy>
  <cp:revision>2</cp:revision>
  <cp:lastPrinted>2018-09-27T13:14:00Z</cp:lastPrinted>
  <dcterms:created xsi:type="dcterms:W3CDTF">2021-09-22T12:38:00Z</dcterms:created>
  <dcterms:modified xsi:type="dcterms:W3CDTF">2021-09-22T12:38:00Z</dcterms:modified>
</cp:coreProperties>
</file>